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36" w:rsidRDefault="00E77300">
      <w:pPr>
        <w:pStyle w:val="Podnadpis"/>
      </w:pPr>
      <w:r>
        <w:t>Příloha č. 2</w:t>
      </w:r>
      <w:r w:rsidR="00684F36">
        <w:t xml:space="preserve"> ke smlouvě o poskytování služeb </w:t>
      </w:r>
    </w:p>
    <w:p w:rsidR="007F7117" w:rsidRDefault="00684F36">
      <w:pPr>
        <w:pStyle w:val="Podnadpis"/>
      </w:pPr>
      <w:r>
        <w:t>č. ……… ze dne …</w:t>
      </w:r>
      <w:proofErr w:type="gramStart"/>
      <w:r>
        <w:t>…….</w:t>
      </w:r>
      <w:proofErr w:type="gramEnd"/>
      <w:r>
        <w:t>.2018</w:t>
      </w:r>
    </w:p>
    <w:p w:rsidR="007F7117" w:rsidRDefault="00684F36">
      <w:pPr>
        <w:pStyle w:val="Nzev"/>
      </w:pPr>
      <w:r>
        <w:t xml:space="preserve">Specifikace </w:t>
      </w:r>
      <w:r w:rsidR="00923BC0">
        <w:t>fáze 1 -</w:t>
      </w:r>
      <w:r w:rsidR="00E77300">
        <w:t xml:space="preserve"> dodání</w:t>
      </w:r>
      <w:r>
        <w:t xml:space="preserve"> softwaru pro vnitřní </w:t>
      </w:r>
      <w:proofErr w:type="spellStart"/>
      <w:r>
        <w:t>work-flow</w:t>
      </w:r>
      <w:proofErr w:type="spellEnd"/>
      <w:r>
        <w:t xml:space="preserve"> a transparentní účetnictví</w:t>
      </w:r>
    </w:p>
    <w:p w:rsidR="007F7117" w:rsidRDefault="00684F36">
      <w:pPr>
        <w:pStyle w:val="Autor"/>
      </w:pPr>
      <w:r>
        <w:t>Jaroslav Pokorný</w:t>
      </w:r>
    </w:p>
    <w:p w:rsidR="00684F36" w:rsidRDefault="00741F70" w:rsidP="00684F36">
      <w:r>
        <w:rPr>
          <w:noProof/>
          <w:lang w:eastAsia="cs-CZ" w:bidi="ar-SA"/>
        </w:rPr>
        <w:drawing>
          <wp:inline distT="0" distB="0" distL="0" distR="0">
            <wp:extent cx="5486400" cy="28716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17" w:rsidRDefault="00684F36">
      <w:pPr>
        <w:pStyle w:val="Nadpis1"/>
      </w:pPr>
      <w:r>
        <w:t>Základní popis</w:t>
      </w:r>
      <w:r w:rsidR="003C0B5B">
        <w:t xml:space="preserve"> </w:t>
      </w:r>
      <w:r w:rsidR="00E77300">
        <w:t>fáze 1</w:t>
      </w:r>
    </w:p>
    <w:p w:rsidR="007F7117" w:rsidRDefault="00923BC0">
      <w:r>
        <w:t>Fáze 1 obsahuje online službu</w:t>
      </w:r>
      <w:r w:rsidR="003C0B5B">
        <w:t xml:space="preserve"> app.2kucetnictvi.cz</w:t>
      </w:r>
      <w:r>
        <w:t xml:space="preserve">. Cílem fáze 1 je dodání základních prioritních částí služby dle této licenční smlouvy. </w:t>
      </w:r>
      <w:r w:rsidR="00E77300">
        <w:t xml:space="preserve"> </w:t>
      </w:r>
    </w:p>
    <w:p w:rsidR="00923BC0" w:rsidRDefault="00923BC0">
      <w:r>
        <w:t>Fáze 1 obsahuje:</w:t>
      </w:r>
    </w:p>
    <w:p w:rsidR="00277704" w:rsidRDefault="00277704" w:rsidP="00277704">
      <w:r>
        <w:t>Dodávaná online služba obsahuje: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Správa uživatelů a uživatelských rolí (vícestupňová práva)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Tvorba rozpočtů v rámci rozpočtových kategorií (rozpočtové jednotky) a podkategorií (rozpočtové položky)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lastRenderedPageBreak/>
        <w:t>Sledování reálného plnění rozpočtů za celou organizaci i dle dílčích rozpočtových kategorií a podkategorií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Sledování reálných nákladů, výnosů, zisku, příjmů, výdajů</w:t>
      </w:r>
    </w:p>
    <w:p w:rsidR="00277704" w:rsidRPr="00277704" w:rsidRDefault="00277704" w:rsidP="00277704">
      <w:pPr>
        <w:pStyle w:val="Seznamsodrkami"/>
        <w:numPr>
          <w:ilvl w:val="0"/>
          <w:numId w:val="25"/>
        </w:numPr>
        <w:rPr>
          <w:strike/>
          <w:color w:val="FF0000"/>
        </w:rPr>
      </w:pPr>
      <w:r w:rsidRPr="00277704">
        <w:rPr>
          <w:strike/>
          <w:color w:val="FF0000"/>
        </w:rPr>
        <w:t>Sledování peněžních toků hotovostních i bezhotovostních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Seznamy dárců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Schvalování záměrů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Schvalování výdajů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Vystavování faktur a seznamy faktur</w:t>
      </w:r>
    </w:p>
    <w:p w:rsidR="00277704" w:rsidRDefault="00277704" w:rsidP="00277704">
      <w:pPr>
        <w:pStyle w:val="Seznamsodrkami"/>
        <w:numPr>
          <w:ilvl w:val="0"/>
          <w:numId w:val="25"/>
        </w:numPr>
      </w:pPr>
      <w:r>
        <w:t>Vystavování pokladních dokladů vč. EET a seznamy pokladních dokladů</w:t>
      </w:r>
    </w:p>
    <w:p w:rsidR="00277704" w:rsidRPr="00277704" w:rsidRDefault="00277704" w:rsidP="00277704">
      <w:pPr>
        <w:pStyle w:val="Seznamsodrkami"/>
        <w:numPr>
          <w:ilvl w:val="0"/>
          <w:numId w:val="25"/>
        </w:numPr>
        <w:rPr>
          <w:strike/>
          <w:color w:val="FF0000"/>
        </w:rPr>
      </w:pPr>
      <w:r w:rsidRPr="00277704">
        <w:rPr>
          <w:strike/>
          <w:color w:val="FF0000"/>
        </w:rPr>
        <w:t>Automatická příprava příkazů pro FIO banku</w:t>
      </w:r>
    </w:p>
    <w:p w:rsidR="00277704" w:rsidRDefault="00277704" w:rsidP="00277704">
      <w:pPr>
        <w:pStyle w:val="Seznamsodrkami"/>
        <w:numPr>
          <w:ilvl w:val="0"/>
          <w:numId w:val="0"/>
        </w:numPr>
        <w:ind w:left="749"/>
      </w:pPr>
    </w:p>
    <w:p w:rsidR="00277704" w:rsidRPr="004A5972" w:rsidRDefault="00277704" w:rsidP="00277704">
      <w:pPr>
        <w:pStyle w:val="Nadpis2"/>
        <w:rPr>
          <w:sz w:val="42"/>
          <w:szCs w:val="42"/>
        </w:rPr>
      </w:pPr>
      <w:r w:rsidRPr="004A5972">
        <w:rPr>
          <w:sz w:val="42"/>
          <w:szCs w:val="42"/>
        </w:rPr>
        <w:t>Podrobná specifikace funkcí uvedených v základním popisu</w:t>
      </w:r>
    </w:p>
    <w:p w:rsidR="00277704" w:rsidRDefault="00277704" w:rsidP="00277704">
      <w:pPr>
        <w:pStyle w:val="Nadpis3"/>
        <w:numPr>
          <w:ilvl w:val="0"/>
          <w:numId w:val="18"/>
        </w:numPr>
      </w:pPr>
      <w:r>
        <w:t>Správa uživatelů a uživatelských rolí (vícestupňová práva)</w:t>
      </w:r>
    </w:p>
    <w:p w:rsidR="00277704" w:rsidRDefault="00277704" w:rsidP="00277704">
      <w:pPr>
        <w:ind w:left="360"/>
      </w:pPr>
      <w:r>
        <w:t>Seznam rolí uživatele a jejich funkcí:</w:t>
      </w:r>
    </w:p>
    <w:p w:rsidR="00277704" w:rsidRPr="00ED1D04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Správce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Administrátor, má veškerá práva v rámci firmy, má náhled ke všem modulům systému s právem editace</w:t>
      </w:r>
    </w:p>
    <w:p w:rsidR="00277704" w:rsidRPr="00ED1D04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Uživatel/člen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Zakládá záměry a výdaje k proplacení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277704" w:rsidRDefault="00277704" w:rsidP="00277704">
      <w:pPr>
        <w:pStyle w:val="Odstavecseseznamem"/>
        <w:ind w:left="1440"/>
      </w:pPr>
    </w:p>
    <w:p w:rsidR="00277704" w:rsidRPr="00ED1D04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Manažer/Hospodář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Vystavuje faktury, pokladní doklady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Zakládá záměry a výdaje k proplacení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Schvaluje záměry do 10 000 Kč (vč. DPH) včetně</w:t>
      </w:r>
    </w:p>
    <w:p w:rsidR="00277704" w:rsidRPr="00146605" w:rsidRDefault="00277704" w:rsidP="00277704">
      <w:pPr>
        <w:pStyle w:val="Odstavecseseznamem"/>
        <w:numPr>
          <w:ilvl w:val="1"/>
          <w:numId w:val="20"/>
        </w:numPr>
      </w:pPr>
      <w:r>
        <w:t xml:space="preserve">Záměry nad 10 000 Kč (vč. DPH) také schvaluje, ale je zde nutnost schválit ještě Předsednictvem (nad 100 000 Kč i Fórem) – </w:t>
      </w:r>
      <w:r w:rsidRPr="00ED1D04">
        <w:rPr>
          <w:b/>
        </w:rPr>
        <w:t>viz popis schvalování záměrů</w:t>
      </w:r>
    </w:p>
    <w:p w:rsidR="00277704" w:rsidRDefault="00277704" w:rsidP="00277704"/>
    <w:p w:rsidR="00277704" w:rsidRDefault="00277704" w:rsidP="00277704">
      <w:pPr>
        <w:pStyle w:val="Odstavecseseznamem"/>
        <w:numPr>
          <w:ilvl w:val="1"/>
          <w:numId w:val="20"/>
        </w:numPr>
      </w:pPr>
      <w:r>
        <w:t xml:space="preserve">Schvaluje výdaje, nutnost schválit ještě Finančním manažerem – </w:t>
      </w:r>
      <w:r w:rsidRPr="00146605">
        <w:rPr>
          <w:b/>
        </w:rPr>
        <w:t>viz popis schvalování výdajů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277704" w:rsidRDefault="00277704" w:rsidP="00277704">
      <w:pPr>
        <w:pStyle w:val="Odstavecseseznamem"/>
        <w:ind w:left="1440"/>
      </w:pPr>
    </w:p>
    <w:p w:rsidR="00277704" w:rsidRPr="00AA362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Předsednictvo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 xml:space="preserve">Tato role umožňuje pouze hlasování o schválení záměrů v hodnotě </w:t>
      </w:r>
    </w:p>
    <w:p w:rsidR="00277704" w:rsidRDefault="00277704" w:rsidP="00277704">
      <w:pPr>
        <w:pStyle w:val="Odstavecseseznamem"/>
        <w:ind w:left="1440"/>
      </w:pPr>
      <w:r>
        <w:t>10 001 – 100 000 Kč vč. DPH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277704" w:rsidRDefault="00277704" w:rsidP="00277704">
      <w:pPr>
        <w:pStyle w:val="Odstavecseseznamem"/>
        <w:ind w:left="1440"/>
      </w:pPr>
    </w:p>
    <w:p w:rsidR="00277704" w:rsidRPr="00AA362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Fórum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 xml:space="preserve">Tato role umožňuje pouze hlasování o schválení záměrů </w:t>
      </w:r>
    </w:p>
    <w:p w:rsidR="00277704" w:rsidRDefault="00277704" w:rsidP="00277704">
      <w:pPr>
        <w:pStyle w:val="Odstavecseseznamem"/>
        <w:ind w:left="1440"/>
      </w:pPr>
      <w:r>
        <w:t>(v hodnotě nad 100 000 Kč vč. DPH)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277704" w:rsidRDefault="00277704" w:rsidP="00277704">
      <w:pPr>
        <w:pStyle w:val="Odstavecseseznamem"/>
        <w:ind w:left="1440"/>
      </w:pPr>
    </w:p>
    <w:p w:rsidR="00277704" w:rsidRPr="00AA362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Finanční manažer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Vystavuje faktury, pokladní doklady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Zakládá záměry a výdaje k proplacení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Tvoří a upravuje rozpočty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Schvalování všech výdajů (finální potvrzení výdaje k proplacení)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Lze připojit i dodatečná funkce „Hospodáře“ (finanční manažer a hospodář jako jeden přihlášený uživatel)</w:t>
      </w:r>
    </w:p>
    <w:p w:rsidR="00277704" w:rsidRDefault="00277704" w:rsidP="00277704">
      <w:pPr>
        <w:pStyle w:val="Odstavecseseznamem"/>
        <w:ind w:left="1440"/>
      </w:pPr>
    </w:p>
    <w:p w:rsidR="00277704" w:rsidRDefault="00277704" w:rsidP="00277704">
      <w:pPr>
        <w:pStyle w:val="Odstavecseseznamem"/>
        <w:ind w:left="1440"/>
      </w:pPr>
    </w:p>
    <w:p w:rsidR="00277704" w:rsidRPr="00D402CA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D402CA">
        <w:rPr>
          <w:b/>
        </w:rPr>
        <w:t>Pouze čtení</w:t>
      </w:r>
    </w:p>
    <w:p w:rsidR="00277704" w:rsidRDefault="00277704" w:rsidP="00277704">
      <w:pPr>
        <w:pStyle w:val="Odstavecseseznamem"/>
        <w:numPr>
          <w:ilvl w:val="1"/>
          <w:numId w:val="20"/>
        </w:numPr>
      </w:pPr>
      <w:r>
        <w:t>Nemůže nic zakládat ani editovat. Má pouze náhled na:</w:t>
      </w:r>
    </w:p>
    <w:p w:rsidR="00277704" w:rsidRDefault="00277704" w:rsidP="00277704">
      <w:pPr>
        <w:pStyle w:val="Seznamsodrkami"/>
        <w:numPr>
          <w:ilvl w:val="2"/>
          <w:numId w:val="20"/>
        </w:numPr>
      </w:pPr>
      <w:r>
        <w:t>Sledování reálného plnění rozpočtů za celou organizaci i dle dílčích rozpočtových kategorií a podkategorií</w:t>
      </w:r>
    </w:p>
    <w:p w:rsidR="00277704" w:rsidRDefault="00277704" w:rsidP="00277704">
      <w:pPr>
        <w:pStyle w:val="Seznamsodrkami"/>
        <w:numPr>
          <w:ilvl w:val="2"/>
          <w:numId w:val="20"/>
        </w:numPr>
      </w:pPr>
      <w:r>
        <w:t>Sledování reálných nákladů, výnosů, zisku, příjmů, výdajů</w:t>
      </w:r>
    </w:p>
    <w:p w:rsidR="00277704" w:rsidRDefault="00277704" w:rsidP="00277704">
      <w:pPr>
        <w:pStyle w:val="Seznamsodrkami"/>
        <w:numPr>
          <w:ilvl w:val="2"/>
          <w:numId w:val="20"/>
        </w:numPr>
      </w:pPr>
      <w:r>
        <w:t>Sledování peněžních toků hotovostních i bezhotovostních</w:t>
      </w:r>
    </w:p>
    <w:p w:rsidR="00277704" w:rsidRDefault="00277704" w:rsidP="00277704">
      <w:pPr>
        <w:pStyle w:val="Seznamsodrkami"/>
        <w:numPr>
          <w:ilvl w:val="2"/>
          <w:numId w:val="20"/>
        </w:numPr>
      </w:pPr>
      <w:r>
        <w:t>Seznamy dárců</w:t>
      </w:r>
    </w:p>
    <w:p w:rsidR="00277704" w:rsidRDefault="00277704" w:rsidP="00277704">
      <w:pPr>
        <w:pStyle w:val="Seznamsodrkami"/>
        <w:numPr>
          <w:ilvl w:val="2"/>
          <w:numId w:val="20"/>
        </w:numPr>
      </w:pPr>
      <w:r>
        <w:t>Seznamy a detail faktur a pokladních dokladů</w:t>
      </w:r>
    </w:p>
    <w:p w:rsidR="00277704" w:rsidRDefault="00277704" w:rsidP="00277704">
      <w:pPr>
        <w:pStyle w:val="Seznamsodrkami"/>
        <w:numPr>
          <w:ilvl w:val="2"/>
          <w:numId w:val="20"/>
        </w:numPr>
      </w:pPr>
      <w:r>
        <w:t>Seznamy záměrů</w:t>
      </w:r>
    </w:p>
    <w:p w:rsidR="00277704" w:rsidRDefault="00277704" w:rsidP="00277704">
      <w:pPr>
        <w:pStyle w:val="Seznamsodrkami"/>
        <w:numPr>
          <w:ilvl w:val="2"/>
          <w:numId w:val="20"/>
        </w:numPr>
      </w:pPr>
      <w:r>
        <w:lastRenderedPageBreak/>
        <w:t>Seznamy výdajů</w:t>
      </w:r>
    </w:p>
    <w:p w:rsidR="00277704" w:rsidRDefault="00277704" w:rsidP="00277704">
      <w:pPr>
        <w:pStyle w:val="Seznamsodrkami"/>
        <w:numPr>
          <w:ilvl w:val="0"/>
          <w:numId w:val="0"/>
        </w:numPr>
        <w:ind w:left="1800"/>
      </w:pPr>
    </w:p>
    <w:p w:rsidR="00277704" w:rsidRPr="00E9238E" w:rsidRDefault="00277704" w:rsidP="00277704">
      <w:pPr>
        <w:pStyle w:val="Odstavecseseznamem"/>
        <w:numPr>
          <w:ilvl w:val="0"/>
          <w:numId w:val="20"/>
        </w:numPr>
        <w:rPr>
          <w:b/>
        </w:rPr>
      </w:pPr>
      <w:r w:rsidRPr="00E9238E">
        <w:rPr>
          <w:b/>
        </w:rPr>
        <w:t>Správa uživatelů probíhá v tomto vizuálním prostředí systému:</w:t>
      </w:r>
    </w:p>
    <w:p w:rsidR="00277704" w:rsidRDefault="00277704" w:rsidP="00277704">
      <w:pPr>
        <w:ind w:left="720"/>
      </w:pPr>
      <w:r>
        <w:rPr>
          <w:noProof/>
        </w:rPr>
        <w:drawing>
          <wp:inline distT="0" distB="0" distL="0" distR="0" wp14:anchorId="248BFA1C" wp14:editId="2906D3AC">
            <wp:extent cx="5860415" cy="229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8-04-17 v 14.22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04" w:rsidRPr="00DD300D" w:rsidRDefault="00277704" w:rsidP="00277704">
      <w:pPr>
        <w:pStyle w:val="Seznamsodrkami"/>
        <w:numPr>
          <w:ilvl w:val="0"/>
          <w:numId w:val="0"/>
        </w:numPr>
        <w:ind w:left="2160"/>
      </w:pPr>
    </w:p>
    <w:p w:rsidR="00277704" w:rsidRDefault="00277704" w:rsidP="00277704">
      <w:pPr>
        <w:pStyle w:val="Nadpis3"/>
        <w:numPr>
          <w:ilvl w:val="0"/>
          <w:numId w:val="18"/>
        </w:numPr>
      </w:pPr>
      <w:r>
        <w:t>Tvorba rozpočtů v rámci rozpočtových kategorií (rozpočtové jednotky) a podkategorií (rozpočtové položky)</w:t>
      </w:r>
    </w:p>
    <w:p w:rsidR="00277704" w:rsidRPr="00067246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>Tvorba struktury</w:t>
      </w:r>
    </w:p>
    <w:p w:rsidR="00277704" w:rsidRDefault="00277704" w:rsidP="00277704">
      <w:pPr>
        <w:pStyle w:val="Odstavecseseznamem"/>
        <w:numPr>
          <w:ilvl w:val="0"/>
          <w:numId w:val="24"/>
        </w:numPr>
      </w:pPr>
      <w:r>
        <w:t>Tvorba struktury (kategorie a podkategorie) nákladů a výnosů, a tvorba struktury (kategorie a podkategorie) příjmů a výdajů.</w:t>
      </w:r>
    </w:p>
    <w:p w:rsidR="00277704" w:rsidRDefault="00277704" w:rsidP="00277704">
      <w:pPr>
        <w:pStyle w:val="Odstavecseseznamem"/>
        <w:numPr>
          <w:ilvl w:val="0"/>
          <w:numId w:val="24"/>
        </w:numPr>
      </w:pPr>
      <w:r>
        <w:t xml:space="preserve">Struktura se zadá jako název kategorie (organizace může mít N kategorií) a pod ní zařazené názvy podkategorií (kategorie jsou vůči podkategoriím ve vztahu </w:t>
      </w:r>
      <w:proofErr w:type="gramStart"/>
      <w:r>
        <w:t>1:N</w:t>
      </w:r>
      <w:proofErr w:type="gramEnd"/>
      <w:r>
        <w:t>).</w:t>
      </w:r>
    </w:p>
    <w:p w:rsidR="00277704" w:rsidRDefault="00277704" w:rsidP="00277704">
      <w:pPr>
        <w:pStyle w:val="Odstavecseseznamem"/>
        <w:numPr>
          <w:ilvl w:val="1"/>
          <w:numId w:val="24"/>
        </w:numPr>
      </w:pPr>
      <w:r>
        <w:t xml:space="preserve">Kategoriím se dále přiřazují Hospodáři (viz uživatelé role) – kategorie a hospodáři jsou ve vztahu </w:t>
      </w:r>
      <w:proofErr w:type="gramStart"/>
      <w:r>
        <w:t>1:N</w:t>
      </w:r>
      <w:proofErr w:type="gramEnd"/>
      <w:r>
        <w:t xml:space="preserve"> (pro účely schvalování záměrů a výdajů)</w:t>
      </w:r>
    </w:p>
    <w:p w:rsidR="00277704" w:rsidRDefault="00277704" w:rsidP="00277704">
      <w:pPr>
        <w:pStyle w:val="Odstavecseseznamem"/>
        <w:numPr>
          <w:ilvl w:val="1"/>
          <w:numId w:val="24"/>
        </w:numPr>
      </w:pPr>
      <w:r>
        <w:t>Podkategoriím se dále přiřazují:</w:t>
      </w:r>
    </w:p>
    <w:p w:rsidR="00277704" w:rsidRDefault="00277704" w:rsidP="00277704">
      <w:pPr>
        <w:pStyle w:val="Odstavecseseznamem"/>
        <w:numPr>
          <w:ilvl w:val="2"/>
          <w:numId w:val="24"/>
        </w:numPr>
      </w:pPr>
      <w:r>
        <w:t xml:space="preserve">Finanční manažeři (viz uživatelé role) – podkategorie a </w:t>
      </w:r>
      <w:proofErr w:type="spellStart"/>
      <w:r>
        <w:t>finační</w:t>
      </w:r>
      <w:proofErr w:type="spellEnd"/>
      <w:r>
        <w:t xml:space="preserve"> manažeři jsou ve vztahu </w:t>
      </w:r>
      <w:proofErr w:type="gramStart"/>
      <w:r>
        <w:t>1:N</w:t>
      </w:r>
      <w:proofErr w:type="gramEnd"/>
      <w:r>
        <w:t xml:space="preserve"> (pro účely schvalování výdajů)</w:t>
      </w:r>
    </w:p>
    <w:p w:rsidR="00277704" w:rsidRDefault="00277704" w:rsidP="00277704">
      <w:pPr>
        <w:pStyle w:val="Odstavecseseznamem"/>
        <w:ind w:left="2880"/>
      </w:pPr>
    </w:p>
    <w:p w:rsidR="00277704" w:rsidRDefault="00277704" w:rsidP="00277704">
      <w:pPr>
        <w:pStyle w:val="Odstavecseseznamem"/>
        <w:numPr>
          <w:ilvl w:val="0"/>
          <w:numId w:val="24"/>
        </w:numPr>
      </w:pPr>
      <w:r>
        <w:t>Struktura pro náklady a výdaje je shodná a struktura pro výnosy a příjmy je také shodná</w:t>
      </w:r>
    </w:p>
    <w:p w:rsidR="00277704" w:rsidRDefault="00277704" w:rsidP="00277704">
      <w:pPr>
        <w:pStyle w:val="Odstavecseseznamem"/>
        <w:numPr>
          <w:ilvl w:val="0"/>
          <w:numId w:val="24"/>
        </w:numPr>
      </w:pPr>
      <w:r>
        <w:t>S touto strukturou (která se na jednom místě administruje) systém dále pracuje.</w:t>
      </w:r>
    </w:p>
    <w:p w:rsidR="00277704" w:rsidRDefault="00277704" w:rsidP="00277704">
      <w:pPr>
        <w:pStyle w:val="Odstavecseseznamem"/>
        <w:ind w:left="1440"/>
      </w:pPr>
    </w:p>
    <w:p w:rsidR="00277704" w:rsidRDefault="00277704" w:rsidP="00277704">
      <w:pPr>
        <w:pStyle w:val="Odstavecseseznamem"/>
        <w:ind w:left="1440"/>
      </w:pPr>
    </w:p>
    <w:p w:rsidR="00277704" w:rsidRDefault="00277704" w:rsidP="00277704">
      <w:pPr>
        <w:pStyle w:val="Odstavecseseznamem"/>
        <w:ind w:left="1440"/>
      </w:pPr>
    </w:p>
    <w:p w:rsidR="00277704" w:rsidRDefault="00277704" w:rsidP="00277704">
      <w:pPr>
        <w:pStyle w:val="Odstavecseseznamem"/>
        <w:ind w:left="1440"/>
      </w:pPr>
    </w:p>
    <w:p w:rsidR="00277704" w:rsidRDefault="00277704" w:rsidP="00277704">
      <w:pPr>
        <w:pStyle w:val="Odstavecseseznamem"/>
        <w:ind w:left="1440"/>
      </w:pPr>
    </w:p>
    <w:p w:rsidR="00277704" w:rsidRPr="00067246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>Tvorba rozpočtů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Každé kategorii a podkategorii lze zadat 2 hodnoty pro celý rok (rovnoměrně se rozpočte a vyplní do měsíců) nebo 2 hodnoty pro každý jednotlivý měsíc v roce (suma tvoří hodnotu za celý rok)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Tyto dvě hodnoty jsou Náklad a Výdaje v případě že jde o nákladovou kategorii/podkategorii nebo Výnos a příjem v případě, že jde o výnosovou kategorii/podkategorii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Hodnoty je možné během roku měnit / upravovat</w:t>
      </w:r>
    </w:p>
    <w:p w:rsidR="00277704" w:rsidRDefault="00277704" w:rsidP="00277704">
      <w:pPr>
        <w:pStyle w:val="Nadpis3"/>
        <w:numPr>
          <w:ilvl w:val="0"/>
          <w:numId w:val="18"/>
        </w:numPr>
      </w:pPr>
      <w:r>
        <w:t>Sledování reálného plnění rozpočtů za celou organizaci i dle dílčích rozpočtových kategorií a podkategorií</w:t>
      </w:r>
    </w:p>
    <w:p w:rsidR="00277704" w:rsidRDefault="00277704" w:rsidP="00277704">
      <w:pPr>
        <w:pStyle w:val="Odstavecseseznamem"/>
        <w:ind w:left="360"/>
      </w:pPr>
      <w:r>
        <w:t>Sledování probíhá formou tabulkového zobrazení rozpočtové hodnoty, reálné hodnoty a rozdílu mezi rozpočtovou a reálnou hodnotou (pro nákladový, výnosový, příjmový či výdajový rozpočet) – takové zobrazení je v daném roce za každou rozpočtovou kategorii a podkategorii pro jednotlivé měsíce, kvartály či půlroky. Je zde možnost exportu dat ve formátu .</w:t>
      </w:r>
      <w:proofErr w:type="spellStart"/>
      <w:r>
        <w:t>xls</w:t>
      </w:r>
      <w:proofErr w:type="spellEnd"/>
    </w:p>
    <w:p w:rsidR="00277704" w:rsidRDefault="00277704" w:rsidP="00277704">
      <w:pPr>
        <w:pStyle w:val="Odstavecseseznamem"/>
        <w:ind w:left="360"/>
      </w:pPr>
    </w:p>
    <w:p w:rsidR="00277704" w:rsidRDefault="00277704" w:rsidP="00277704">
      <w:pPr>
        <w:pStyle w:val="Odstavecseseznamem"/>
        <w:ind w:left="360"/>
      </w:pPr>
      <w:r>
        <w:t>Příkladový náhled:</w:t>
      </w:r>
    </w:p>
    <w:p w:rsidR="00277704" w:rsidRDefault="00277704" w:rsidP="00277704">
      <w:pPr>
        <w:pStyle w:val="Odstavecseseznamem"/>
        <w:ind w:left="360"/>
      </w:pPr>
    </w:p>
    <w:p w:rsidR="00277704" w:rsidRPr="007D482B" w:rsidRDefault="00277704" w:rsidP="00277704">
      <w:pPr>
        <w:pStyle w:val="Odstavecseseznamem"/>
        <w:ind w:left="360"/>
      </w:pPr>
      <w:r>
        <w:rPr>
          <w:noProof/>
        </w:rPr>
        <w:drawing>
          <wp:inline distT="0" distB="0" distL="0" distR="0" wp14:anchorId="05F33C9D" wp14:editId="5F68FF51">
            <wp:extent cx="5860415" cy="33737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́mek obrazovky 2018-04-18 v 6.32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04" w:rsidRPr="009071B4" w:rsidRDefault="00277704" w:rsidP="00277704"/>
    <w:p w:rsidR="00277704" w:rsidRDefault="00277704" w:rsidP="00277704">
      <w:pPr>
        <w:pStyle w:val="Nadpis3"/>
        <w:numPr>
          <w:ilvl w:val="0"/>
          <w:numId w:val="18"/>
        </w:numPr>
      </w:pPr>
      <w:r>
        <w:lastRenderedPageBreak/>
        <w:t>Sledování reálných nákladů, výnosů, zisku, příjmů, výdajů</w:t>
      </w:r>
    </w:p>
    <w:p w:rsidR="00277704" w:rsidRDefault="00277704" w:rsidP="00277704">
      <w:pPr>
        <w:ind w:left="360"/>
      </w:pPr>
      <w:r>
        <w:t>Rozpočtové kategorie a podkategorie jsou nastavené i v účetnictví a dle této rozpočtové struktury jsou prováděny účetní služby. Software je napojený na účetnictví a čerpá z něj data.</w:t>
      </w:r>
    </w:p>
    <w:p w:rsidR="00277704" w:rsidRDefault="00277704" w:rsidP="00277704">
      <w:pPr>
        <w:ind w:left="360"/>
      </w:pPr>
      <w:r>
        <w:t>Náklady, výnosy a zisk jsou vizualizovány formou liniového grafu, kde je zobrazen čas (měsíce v daném roce) a hodnota v Kč (výše nákladů/výnosů/zisku v daném měsíci). Je možné kliknout na sumu daného měsíce a zobrazit tak detail (dílčí účetní doklady z kterých se suma skládá) nákladů, výnosů nebo zisku v daném měsíci. Je zde možnost exportu dat ve formátu .</w:t>
      </w:r>
      <w:proofErr w:type="spellStart"/>
      <w:r>
        <w:t>xls</w:t>
      </w:r>
      <w:proofErr w:type="spellEnd"/>
    </w:p>
    <w:p w:rsidR="00277704" w:rsidRDefault="00277704" w:rsidP="00277704">
      <w:pPr>
        <w:ind w:left="360"/>
      </w:pPr>
      <w:r>
        <w:t>Příkladový náhled:</w:t>
      </w:r>
    </w:p>
    <w:p w:rsidR="00277704" w:rsidRDefault="00277704" w:rsidP="00277704">
      <w:pPr>
        <w:ind w:left="360"/>
      </w:pPr>
      <w:r>
        <w:rPr>
          <w:noProof/>
        </w:rPr>
        <w:drawing>
          <wp:inline distT="0" distB="0" distL="0" distR="0" wp14:anchorId="5A17ADAD" wp14:editId="596EAB39">
            <wp:extent cx="5860415" cy="2719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18-04-17 v 14.27.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04" w:rsidRDefault="00277704" w:rsidP="00277704">
      <w:pPr>
        <w:ind w:left="360"/>
      </w:pPr>
    </w:p>
    <w:p w:rsidR="00277704" w:rsidRDefault="00277704" w:rsidP="00277704"/>
    <w:p w:rsidR="00277704" w:rsidRDefault="00277704" w:rsidP="00277704">
      <w:pPr>
        <w:ind w:left="360"/>
      </w:pPr>
      <w:r>
        <w:t>Příjmy, výdaje a peněžní zůstatek je vizualizován formou liniového grafu,</w:t>
      </w:r>
      <w:r w:rsidRPr="009071B4">
        <w:t xml:space="preserve"> </w:t>
      </w:r>
      <w:r>
        <w:t>kde je zobrazen čas (měsíce v daném roce) a hodnota v Kč (výše příjmů, výdajů a peněžního zůstatku). Je možné kliknout na sumu daného měsíce a zobrazit tak detail (dílčí pohyby v bance a v pokladnách z kterých se suma skládá) příjmů, výdajů v daném měsíci. Je zde možnost exportu dat ve formátu .</w:t>
      </w:r>
      <w:proofErr w:type="spellStart"/>
      <w:r>
        <w:t>xls</w:t>
      </w:r>
      <w:proofErr w:type="spellEnd"/>
    </w:p>
    <w:p w:rsidR="00277704" w:rsidRDefault="00277704" w:rsidP="00277704">
      <w:pPr>
        <w:ind w:left="360"/>
      </w:pPr>
    </w:p>
    <w:p w:rsidR="00277704" w:rsidRDefault="00277704" w:rsidP="00277704">
      <w:pPr>
        <w:ind w:left="360"/>
      </w:pPr>
    </w:p>
    <w:p w:rsidR="00277704" w:rsidRDefault="00277704" w:rsidP="00277704">
      <w:pPr>
        <w:ind w:left="360"/>
      </w:pPr>
    </w:p>
    <w:p w:rsidR="00277704" w:rsidRDefault="00277704" w:rsidP="00277704">
      <w:pPr>
        <w:ind w:left="360"/>
      </w:pPr>
    </w:p>
    <w:p w:rsidR="00277704" w:rsidRDefault="00277704" w:rsidP="00277704">
      <w:pPr>
        <w:ind w:left="360"/>
      </w:pPr>
      <w:r>
        <w:t>Příkladový náhled:</w:t>
      </w:r>
    </w:p>
    <w:p w:rsidR="00277704" w:rsidRPr="009071B4" w:rsidRDefault="00277704" w:rsidP="00277704">
      <w:pPr>
        <w:ind w:left="360"/>
      </w:pPr>
      <w:r>
        <w:rPr>
          <w:noProof/>
        </w:rPr>
        <w:drawing>
          <wp:inline distT="0" distB="0" distL="0" distR="0" wp14:anchorId="05ABA0B2" wp14:editId="2440913A">
            <wp:extent cx="5860415" cy="25755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́mek obrazovky 2018-04-17 v 14.28.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04" w:rsidRPr="00277704" w:rsidRDefault="00277704" w:rsidP="00277704">
      <w:pPr>
        <w:pStyle w:val="Nadpis3"/>
        <w:numPr>
          <w:ilvl w:val="0"/>
          <w:numId w:val="18"/>
        </w:numPr>
        <w:rPr>
          <w:strike/>
          <w:color w:val="FF0000"/>
        </w:rPr>
      </w:pPr>
      <w:r w:rsidRPr="00277704">
        <w:rPr>
          <w:strike/>
          <w:color w:val="FF0000"/>
        </w:rPr>
        <w:t>Sledování peněžních pohybů dle jednotlivých pokladen a účtů</w:t>
      </w:r>
    </w:p>
    <w:p w:rsidR="00277704" w:rsidRPr="00277704" w:rsidRDefault="00277704" w:rsidP="00277704">
      <w:pPr>
        <w:ind w:left="360"/>
        <w:rPr>
          <w:strike/>
          <w:color w:val="FF0000"/>
        </w:rPr>
      </w:pPr>
      <w:r w:rsidRPr="00277704">
        <w:rPr>
          <w:strike/>
          <w:color w:val="FF0000"/>
        </w:rPr>
        <w:t>Peněžní toky jsou sledovány dle jednotlivých pokladen a bankovních účtů. Úvodní vizualizaci tvoří dlaždice s názvem účtu/pokladny a zůstatkem k datu posledního zaúčtovaného případu.</w:t>
      </w:r>
    </w:p>
    <w:p w:rsidR="00277704" w:rsidRPr="00277704" w:rsidRDefault="00277704" w:rsidP="00277704">
      <w:pPr>
        <w:ind w:left="360"/>
        <w:rPr>
          <w:strike/>
          <w:color w:val="FF0000"/>
        </w:rPr>
      </w:pPr>
      <w:r w:rsidRPr="00277704">
        <w:rPr>
          <w:strike/>
          <w:color w:val="FF0000"/>
        </w:rPr>
        <w:t>Při kliknutí na účet/pokladnu se zobrazí tabulka jednotlivých příjmů a výdajů týkající se tohoto účtu/pokladny spolu s filtrací (dle názvu, částky, data) a vyhledáváním (název, poznámka, částka, datum)</w:t>
      </w:r>
    </w:p>
    <w:p w:rsidR="00277704" w:rsidRDefault="00277704" w:rsidP="00277704">
      <w:pPr>
        <w:pStyle w:val="Nadpis3"/>
        <w:numPr>
          <w:ilvl w:val="0"/>
          <w:numId w:val="18"/>
        </w:numPr>
      </w:pPr>
      <w:r>
        <w:t>Seznamy dárců</w:t>
      </w:r>
    </w:p>
    <w:p w:rsidR="00277704" w:rsidRDefault="00277704" w:rsidP="00277704">
      <w:pPr>
        <w:ind w:left="360"/>
      </w:pPr>
      <w:r>
        <w:t>Jak probíhá identifikace daru:</w:t>
      </w:r>
    </w:p>
    <w:p w:rsidR="00277704" w:rsidRDefault="00277704" w:rsidP="00277704">
      <w:pPr>
        <w:pStyle w:val="Odstavecseseznamem"/>
        <w:numPr>
          <w:ilvl w:val="0"/>
          <w:numId w:val="23"/>
        </w:numPr>
      </w:pPr>
      <w:r>
        <w:t>Dary jsou automaticky vyhledávány mezi bankovními pohyby (pouze příjem) a to dle následujících filtrů: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Pohyb musí být bankovní (účet neomezen) a musí to být příjem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 xml:space="preserve">Pohyb musí obsahovat některý ze specifických symbolů, které může nastavit správce </w:t>
      </w:r>
    </w:p>
    <w:p w:rsidR="00277704" w:rsidRPr="00740E0E" w:rsidRDefault="00277704" w:rsidP="00277704">
      <w:pPr>
        <w:pStyle w:val="Odstavecseseznamem"/>
        <w:ind w:left="1800"/>
      </w:pPr>
      <w:r>
        <w:t>… pak se jedná o dar</w:t>
      </w:r>
    </w:p>
    <w:p w:rsidR="00277704" w:rsidRDefault="00277704" w:rsidP="00277704">
      <w:pPr>
        <w:ind w:left="360"/>
      </w:pPr>
      <w:r>
        <w:t>Seznamy dárců obsahují:</w:t>
      </w:r>
    </w:p>
    <w:p w:rsidR="00277704" w:rsidRDefault="00277704" w:rsidP="00277704">
      <w:pPr>
        <w:pStyle w:val="Odstavecseseznamem"/>
        <w:numPr>
          <w:ilvl w:val="0"/>
          <w:numId w:val="23"/>
        </w:numPr>
      </w:pPr>
      <w:r>
        <w:t>Jméno dárce – načítá se z parametru „odesilatel transakce“ z pohybů v bance, které byly identifikovány jako dar.</w:t>
      </w:r>
    </w:p>
    <w:p w:rsidR="00277704" w:rsidRDefault="00277704" w:rsidP="00277704">
      <w:pPr>
        <w:pStyle w:val="Odstavecseseznamem"/>
        <w:numPr>
          <w:ilvl w:val="0"/>
          <w:numId w:val="23"/>
        </w:numPr>
      </w:pPr>
      <w:r>
        <w:lastRenderedPageBreak/>
        <w:t>Popis – načítá se z parametru „Poznámka/popis transakce“ z el. bankovnictví FIO.</w:t>
      </w:r>
    </w:p>
    <w:p w:rsidR="00277704" w:rsidRDefault="00277704" w:rsidP="00277704">
      <w:pPr>
        <w:pStyle w:val="Odstavecseseznamem"/>
        <w:numPr>
          <w:ilvl w:val="0"/>
          <w:numId w:val="23"/>
        </w:numPr>
      </w:pPr>
      <w:r>
        <w:t>Hodnota v Kč – načítá se z parametru „částka transakce“ z el. bankovnictví FIO</w:t>
      </w:r>
    </w:p>
    <w:p w:rsidR="00277704" w:rsidRDefault="00277704" w:rsidP="00277704">
      <w:pPr>
        <w:pStyle w:val="Odstavecseseznamem"/>
        <w:numPr>
          <w:ilvl w:val="0"/>
          <w:numId w:val="23"/>
        </w:numPr>
      </w:pPr>
      <w:r>
        <w:t xml:space="preserve">Příjemce daru – Určí se dle parametru „specifický symbol“ z el. bankovnictví FIO 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Specifické symboly může správce nastavit v administraci (zadat specifický symbol a k němu název příjemce daru a typ daru – dle takové struktury jsou pak Příjemci daru identifikování a zobrazeni v systému)</w:t>
      </w:r>
    </w:p>
    <w:p w:rsidR="00277704" w:rsidRDefault="00277704" w:rsidP="00277704">
      <w:pPr>
        <w:pStyle w:val="Odstavecseseznamem"/>
        <w:numPr>
          <w:ilvl w:val="0"/>
          <w:numId w:val="23"/>
        </w:numPr>
      </w:pPr>
      <w:r>
        <w:t xml:space="preserve">Typ daru – Určí se dle parametru „specifický symbol“ z el. bankovnictví FIO 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Specifické symboly může správce nastavit v administraci (zadat specifický symbol a k němu název příjemce daru a typ daru – dle takové struktury jsou pak typy daru identifikovány a zobrazeny v systému</w:t>
      </w:r>
    </w:p>
    <w:p w:rsidR="00277704" w:rsidRDefault="00277704" w:rsidP="00277704">
      <w:pPr>
        <w:pStyle w:val="Nadpis3"/>
        <w:numPr>
          <w:ilvl w:val="0"/>
          <w:numId w:val="18"/>
        </w:numPr>
      </w:pPr>
      <w:r>
        <w:t>Schvalování záměrů</w:t>
      </w:r>
    </w:p>
    <w:p w:rsidR="00277704" w:rsidRDefault="00277704" w:rsidP="00277704">
      <w:pPr>
        <w:ind w:left="360"/>
      </w:pPr>
      <w:r>
        <w:t xml:space="preserve">Záměr je podpoložkou rozpočtové podkategorie (rozpočtové položky) – vztah rozpočtové podkategorie a záměru je vždy </w:t>
      </w:r>
      <w:proofErr w:type="gramStart"/>
      <w:r>
        <w:t>1:N</w:t>
      </w:r>
      <w:proofErr w:type="gramEnd"/>
    </w:p>
    <w:p w:rsidR="00277704" w:rsidRPr="00067246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 xml:space="preserve">Tvorba </w:t>
      </w:r>
      <w:r>
        <w:rPr>
          <w:b/>
        </w:rPr>
        <w:t>záměru („Nový záměr“)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Možnost vytvořit záměr mají jen určití uživatelé (viz. Správa uživatelů a uživatelských rolí)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Vstupní formulář pro vytvoření záměru obsahuje tyto parametry: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Rok – automaticky dle aktuálního roku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Datum – automaticky dle data založení záměru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Limit – celé číslo v Kč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Rozpočtová jednotka – načítá se z rozpočtové struktury (</w:t>
      </w:r>
      <w:proofErr w:type="spellStart"/>
      <w:r>
        <w:t>selectbox</w:t>
      </w:r>
      <w:proofErr w:type="spellEnd"/>
      <w:r>
        <w:t>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Rozpočtová položka – </w:t>
      </w:r>
      <w:proofErr w:type="spellStart"/>
      <w:r>
        <w:t>selectbox</w:t>
      </w:r>
      <w:proofErr w:type="spellEnd"/>
      <w:r>
        <w:t xml:space="preserve"> – nabídka se vyfiltruje pouze na ty rozpočtové položky, které patří pod vybranou rozpočtovou jednotku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Záměr je možné editovat (přístup k editaci přes seznam záměrů) pouze pokud je ve stavu „Založen“)</w:t>
      </w:r>
    </w:p>
    <w:p w:rsidR="00277704" w:rsidRDefault="00277704" w:rsidP="00277704">
      <w:pPr>
        <w:pStyle w:val="Odstavecseseznamem"/>
        <w:ind w:left="1800"/>
      </w:pPr>
    </w:p>
    <w:p w:rsidR="00277704" w:rsidRPr="00AA64B4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AA64B4">
        <w:rPr>
          <w:b/>
        </w:rPr>
        <w:t>Seznam a správa vytvořených záměrů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Seznam vytvořených záměrů má tyto parametry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Rok – automaticky dle aktuálního roku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Datum založení – automaticky dle data vzniku záměru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Limit – celé číslo v Kč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lastRenderedPageBreak/>
        <w:t>Čerpání – celé číslo v Kč (suma z přiřazených výdajů – viz schvalování výdajů – čerpání nesmí přesáhnout limit)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Schválil hospodář – každý hospodář, který patří do stejné rozpočtové jednotky má možnost schválit, </w:t>
      </w:r>
      <w:proofErr w:type="gramStart"/>
      <w:r>
        <w:t>ten</w:t>
      </w:r>
      <w:proofErr w:type="gramEnd"/>
      <w:r>
        <w:t xml:space="preserve"> kdo první schválí se zapíše do tohoto parametru (jméno, příjmení)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Rozpočtová jednotka – načítá se z rozpočtové struktury (</w:t>
      </w:r>
      <w:proofErr w:type="spellStart"/>
      <w:r>
        <w:t>selectbox</w:t>
      </w:r>
      <w:proofErr w:type="spellEnd"/>
      <w:r>
        <w:t>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Rozpočtová položka – </w:t>
      </w:r>
      <w:proofErr w:type="spellStart"/>
      <w:r>
        <w:t>selectbox</w:t>
      </w:r>
      <w:proofErr w:type="spellEnd"/>
      <w:r>
        <w:t xml:space="preserve"> – nabídka se vyfiltruje pouze na ty rozpočtové položky, které patří pod vybranou rozpočtovou jednotku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Stav – vizualizace a editace stavů pomocí podbarvení a ikon (výběr z hodnot: Založen, Schválen, Zamítnut, Vyčerpán)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Historie – historický log změn (uživatel, datum, čas, změna – možnost řadit dle času a uživatele)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Schváleno předsednictvem – vizualizace hlasování – viz níže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Schváleno fórem – vizualizace hlasování – viz níže</w:t>
      </w:r>
    </w:p>
    <w:p w:rsidR="00277704" w:rsidRDefault="00277704" w:rsidP="00277704">
      <w:pPr>
        <w:pStyle w:val="Odstavecseseznamem"/>
        <w:ind w:left="1800"/>
      </w:pPr>
    </w:p>
    <w:tbl>
      <w:tblPr>
        <w:tblStyle w:val="Mkatabulky"/>
        <w:tblW w:w="10072" w:type="dxa"/>
        <w:tblLook w:val="04A0" w:firstRow="1" w:lastRow="0" w:firstColumn="1" w:lastColumn="0" w:noHBand="0" w:noVBand="1"/>
      </w:tblPr>
      <w:tblGrid>
        <w:gridCol w:w="487"/>
        <w:gridCol w:w="626"/>
        <w:gridCol w:w="486"/>
        <w:gridCol w:w="582"/>
        <w:gridCol w:w="553"/>
        <w:gridCol w:w="663"/>
        <w:gridCol w:w="767"/>
        <w:gridCol w:w="898"/>
        <w:gridCol w:w="1068"/>
        <w:gridCol w:w="756"/>
        <w:gridCol w:w="548"/>
        <w:gridCol w:w="693"/>
        <w:gridCol w:w="1134"/>
        <w:gridCol w:w="811"/>
      </w:tblGrid>
      <w:tr w:rsidR="00277704" w:rsidTr="00C75A0C">
        <w:trPr>
          <w:trHeight w:val="573"/>
        </w:trPr>
        <w:tc>
          <w:tcPr>
            <w:tcW w:w="487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Rok</w:t>
            </w:r>
          </w:p>
        </w:tc>
        <w:tc>
          <w:tcPr>
            <w:tcW w:w="62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Datum</w:t>
            </w:r>
          </w:p>
        </w:tc>
        <w:tc>
          <w:tcPr>
            <w:tcW w:w="48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ID</w:t>
            </w:r>
          </w:p>
        </w:tc>
        <w:tc>
          <w:tcPr>
            <w:tcW w:w="582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Název</w:t>
            </w:r>
          </w:p>
        </w:tc>
        <w:tc>
          <w:tcPr>
            <w:tcW w:w="55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Limit</w:t>
            </w:r>
          </w:p>
        </w:tc>
        <w:tc>
          <w:tcPr>
            <w:tcW w:w="66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čerpání</w:t>
            </w:r>
          </w:p>
        </w:tc>
        <w:tc>
          <w:tcPr>
            <w:tcW w:w="767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Schválil hospodář</w:t>
            </w:r>
          </w:p>
        </w:tc>
        <w:tc>
          <w:tcPr>
            <w:tcW w:w="89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jednotka (kategorie)</w:t>
            </w:r>
          </w:p>
        </w:tc>
        <w:tc>
          <w:tcPr>
            <w:tcW w:w="106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položka (podkategorie)</w:t>
            </w:r>
          </w:p>
        </w:tc>
        <w:tc>
          <w:tcPr>
            <w:tcW w:w="75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Stav</w:t>
            </w:r>
          </w:p>
        </w:tc>
        <w:tc>
          <w:tcPr>
            <w:tcW w:w="54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Pozn.</w:t>
            </w:r>
          </w:p>
        </w:tc>
        <w:tc>
          <w:tcPr>
            <w:tcW w:w="69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Historie</w:t>
            </w:r>
          </w:p>
        </w:tc>
        <w:tc>
          <w:tcPr>
            <w:tcW w:w="1134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Schváleno předsednictvem</w:t>
            </w:r>
          </w:p>
        </w:tc>
        <w:tc>
          <w:tcPr>
            <w:tcW w:w="811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Schváleno Fórem</w:t>
            </w:r>
          </w:p>
        </w:tc>
      </w:tr>
      <w:tr w:rsidR="00277704" w:rsidTr="00C75A0C">
        <w:trPr>
          <w:trHeight w:val="1027"/>
        </w:trPr>
        <w:tc>
          <w:tcPr>
            <w:tcW w:w="487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62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datum</w:t>
            </w:r>
          </w:p>
        </w:tc>
        <w:tc>
          <w:tcPr>
            <w:tcW w:w="48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82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55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 v Kč</w:t>
            </w:r>
          </w:p>
        </w:tc>
        <w:tc>
          <w:tcPr>
            <w:tcW w:w="663" w:type="dxa"/>
          </w:tcPr>
          <w:p w:rsidR="00277704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Číslo v Kč</w:t>
            </w:r>
          </w:p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</w:p>
        </w:tc>
        <w:tc>
          <w:tcPr>
            <w:tcW w:w="767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89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106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75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Založen, Schválen, Zamítnut, Vyčerpán</w:t>
            </w:r>
          </w:p>
        </w:tc>
        <w:tc>
          <w:tcPr>
            <w:tcW w:w="54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69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Log změn</w:t>
            </w:r>
          </w:p>
        </w:tc>
        <w:tc>
          <w:tcPr>
            <w:tcW w:w="1134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811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</w:tr>
    </w:tbl>
    <w:p w:rsidR="00277704" w:rsidRDefault="00277704" w:rsidP="00277704">
      <w:pPr>
        <w:pStyle w:val="Odstavecseseznamem"/>
        <w:ind w:left="1800"/>
      </w:pP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Se seznamem je možné dále pracovat: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Měnit stavy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Řadit dle parametrů (Rok – automaticky dle zvoleného roku, název, hospodář, </w:t>
      </w:r>
      <w:proofErr w:type="spellStart"/>
      <w:r>
        <w:t>rozp</w:t>
      </w:r>
      <w:proofErr w:type="spellEnd"/>
      <w:r>
        <w:t xml:space="preserve">. jednotka, </w:t>
      </w:r>
      <w:proofErr w:type="spellStart"/>
      <w:r>
        <w:t>rozp</w:t>
      </w:r>
      <w:proofErr w:type="spellEnd"/>
      <w:r>
        <w:t>. položka, stav)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Vyhledávat dle parametrů (název, hospodář, </w:t>
      </w:r>
      <w:proofErr w:type="spellStart"/>
      <w:r>
        <w:t>rozp</w:t>
      </w:r>
      <w:proofErr w:type="spellEnd"/>
      <w:r>
        <w:t xml:space="preserve">. jednotka, </w:t>
      </w:r>
      <w:proofErr w:type="spellStart"/>
      <w:r>
        <w:t>rozp</w:t>
      </w:r>
      <w:proofErr w:type="spellEnd"/>
      <w:r>
        <w:t>. položka, stav)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Zvyšovat či snižovat limit – při takové změně se stav automaticky mění na „Založen“ a je nutné záměr opět schválit</w:t>
      </w:r>
    </w:p>
    <w:p w:rsidR="00277704" w:rsidRDefault="00277704" w:rsidP="00277704">
      <w:pPr>
        <w:pStyle w:val="Odstavecseseznamem"/>
        <w:ind w:left="2520"/>
      </w:pP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Schvalovací proces (vizuálně probíhá na seznamu záměrů):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 w:rsidRPr="003A3EB8">
        <w:rPr>
          <w:b/>
        </w:rPr>
        <w:t>Záměry do 10 000 Kč včetně</w:t>
      </w:r>
      <w:r>
        <w:t xml:space="preserve"> (vč. DPH) – nevyžadují schválení předsednictvem a fórem („X“ v parametru „schváleno předsednictvem“ a „schváleno fórem“)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 xml:space="preserve">Schvaluje pouze hospodář (jeden z těch, kteří jsou přiřazeni rozpočtové </w:t>
      </w:r>
      <w:proofErr w:type="gramStart"/>
      <w:r>
        <w:t>jednotce</w:t>
      </w:r>
      <w:proofErr w:type="gramEnd"/>
      <w:r>
        <w:t xml:space="preserve"> do které záměr patří)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 xml:space="preserve">Hospodáři dané rozpočtové jednotky obdrží při vytvoření záměru notifikaci, </w:t>
      </w:r>
      <w:proofErr w:type="spellStart"/>
      <w:r>
        <w:t>at</w:t>
      </w:r>
      <w:proofErr w:type="spellEnd"/>
      <w:r>
        <w:t xml:space="preserve"> se vyjádří ke schválení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lastRenderedPageBreak/>
        <w:t>Samotné schválení proběhne formou kliknutí na schválit v parametru Schválil hospodář, po tomto schválení se do tohoto parametru zapíše jméno hospodáře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 w:rsidRPr="003A3EB8">
        <w:rPr>
          <w:b/>
        </w:rPr>
        <w:t>Záměry v hodnotě 10 001 Kč – 100 000 Kč včetně</w:t>
      </w:r>
      <w:r>
        <w:t xml:space="preserve"> (vč. DPH) - nevyžadují schválení fórem („X“ v parametru „schváleno fórem“)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 xml:space="preserve">Schvaluje hospodář (jeden z těch, kteří jsou přiřazeni rozpočtové </w:t>
      </w:r>
      <w:proofErr w:type="gramStart"/>
      <w:r>
        <w:t>jednotce</w:t>
      </w:r>
      <w:proofErr w:type="gramEnd"/>
      <w:r>
        <w:t xml:space="preserve"> do které záměr patří)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>A zároveň schvaluje formou hlasování i Předsednictvo</w:t>
      </w:r>
    </w:p>
    <w:p w:rsidR="00277704" w:rsidRDefault="00277704" w:rsidP="00277704">
      <w:pPr>
        <w:pStyle w:val="Odstavecseseznamem"/>
        <w:numPr>
          <w:ilvl w:val="4"/>
          <w:numId w:val="23"/>
        </w:numPr>
      </w:pPr>
      <w:r>
        <w:t>Hlasování: Všichni uživatelé s rolí Předsednictvo obdrží po schválení záměru hospodářem notifikaci, aby se vyjádřili k záměru. Otevřou si seznam záměrů a v parametru „Schválení předsednictvem“ kliknou na ano/ne. Pokud takto hlasují alespoň tři uživatelé s rolí „Předsednictvo“ záměr se vizuálně stane schváleným (změní se stav)</w:t>
      </w:r>
    </w:p>
    <w:p w:rsidR="00277704" w:rsidRDefault="00277704" w:rsidP="00277704">
      <w:pPr>
        <w:pStyle w:val="Odstavecseseznamem"/>
        <w:ind w:left="3960"/>
      </w:pPr>
    </w:p>
    <w:p w:rsidR="00277704" w:rsidRDefault="00277704" w:rsidP="00277704">
      <w:pPr>
        <w:pStyle w:val="Odstavecseseznamem"/>
        <w:numPr>
          <w:ilvl w:val="2"/>
          <w:numId w:val="23"/>
        </w:numPr>
      </w:pPr>
      <w:r w:rsidRPr="003A3EB8">
        <w:rPr>
          <w:b/>
        </w:rPr>
        <w:t xml:space="preserve">Záměry v hodnotě </w:t>
      </w:r>
      <w:r>
        <w:rPr>
          <w:b/>
        </w:rPr>
        <w:t>100 001</w:t>
      </w:r>
      <w:r w:rsidRPr="003A3EB8">
        <w:rPr>
          <w:b/>
        </w:rPr>
        <w:t xml:space="preserve"> Kč </w:t>
      </w:r>
      <w:r>
        <w:rPr>
          <w:b/>
        </w:rPr>
        <w:t>a více</w:t>
      </w:r>
      <w:r>
        <w:t xml:space="preserve"> (vč. DPH) 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 xml:space="preserve">Schvaluje hospodář (jeden z těch, kteří jsou přiřazeni rozpočtové </w:t>
      </w:r>
      <w:proofErr w:type="gramStart"/>
      <w:r>
        <w:t>jednotce</w:t>
      </w:r>
      <w:proofErr w:type="gramEnd"/>
      <w:r>
        <w:t xml:space="preserve"> do které záměr patří)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>A zároveň schvaluje formou hlasování i Předsednictvo</w:t>
      </w:r>
    </w:p>
    <w:p w:rsidR="00277704" w:rsidRDefault="00277704" w:rsidP="00277704">
      <w:pPr>
        <w:pStyle w:val="Odstavecseseznamem"/>
        <w:numPr>
          <w:ilvl w:val="4"/>
          <w:numId w:val="23"/>
        </w:numPr>
      </w:pPr>
      <w:r>
        <w:t>Hlasování: Všichni uživatelé s rolí Předsednictvo obdrží po schválení záměru hospodářem notifikaci, aby se vyjádřili k záměru. Otevřou si seznam záměrů a v parametru „Schválení předsednictvem“ kliknou na ano/ne. Pokud takto hlasují alespoň tři uživatelé s rolí „Předsednictvo“ záměr se vizuálně stane schváleným (změní se stav)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>A zároveň schvaluje formou hlasování i Fórum</w:t>
      </w:r>
    </w:p>
    <w:p w:rsidR="00277704" w:rsidRDefault="00277704" w:rsidP="00277704">
      <w:pPr>
        <w:pStyle w:val="Odstavecseseznamem"/>
        <w:numPr>
          <w:ilvl w:val="4"/>
          <w:numId w:val="23"/>
        </w:numPr>
      </w:pPr>
      <w:r>
        <w:t>Hlasování: Všichni uživatelé s rolí Fórum obdrží po schválení záměru předsednictvem notifikaci, aby se vyjádřili k záměru. Otevřou si seznam záměrů a v parametru „Schválení předsednictvem“ kliknou na ano/ne. Pokud takto hlasují alespoň tři uživatelé s rolí „Předsednictvo“ záměr se vizuálně stane schváleným (změní se stav)</w:t>
      </w:r>
    </w:p>
    <w:p w:rsidR="00277704" w:rsidRPr="009E6628" w:rsidRDefault="00277704" w:rsidP="00277704">
      <w:pPr>
        <w:pStyle w:val="Odstavecseseznamem"/>
        <w:ind w:left="3960"/>
      </w:pPr>
    </w:p>
    <w:p w:rsidR="00277704" w:rsidRDefault="00277704" w:rsidP="00277704">
      <w:pPr>
        <w:pStyle w:val="Nadpis3"/>
        <w:numPr>
          <w:ilvl w:val="0"/>
          <w:numId w:val="18"/>
        </w:numPr>
      </w:pPr>
      <w:r>
        <w:lastRenderedPageBreak/>
        <w:t>Schvalování výdajů</w:t>
      </w:r>
    </w:p>
    <w:p w:rsidR="00277704" w:rsidRDefault="00277704" w:rsidP="00277704">
      <w:pPr>
        <w:ind w:left="360"/>
      </w:pPr>
      <w:r>
        <w:t xml:space="preserve">Záměry výdaje jsou k sobě ve vztahu </w:t>
      </w:r>
      <w:proofErr w:type="gramStart"/>
      <w:r>
        <w:t>1:N.</w:t>
      </w:r>
      <w:proofErr w:type="gramEnd"/>
    </w:p>
    <w:p w:rsidR="00277704" w:rsidRPr="005C03E4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 w:rsidRPr="005C03E4">
        <w:rPr>
          <w:b/>
        </w:rPr>
        <w:t>Tvorba výdaje („Žádost o proplacení výdaje“)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Možnost vytvořit výdaj mají jen určití uživatelé (viz. Správa uživatelů a uživatelských rolí)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Vstupní formulář pro vytvoření výdaje obsahuje tyto parametry: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Rok – automaticky dle aktuálního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Název záměru – výběr (</w:t>
      </w:r>
      <w:proofErr w:type="spellStart"/>
      <w:r>
        <w:t>selecbox</w:t>
      </w:r>
      <w:proofErr w:type="spellEnd"/>
      <w:r>
        <w:t xml:space="preserve"> + hledání) ze záměrů. POZOR – suma částek vč. DPH u výdajů, které patří pod stejný záměr nesmí překročit limit záměru (částka v Kč u záměru v parametru „Limit“) – pokud by se výdaj už nevešel do limitu, objeví se notifikace a výdaje nelze zadat – „Výdaj přesahuje limit záměru, není možné jej zadat, pokud nedojde k navýšení limitu u záměru.“)</w:t>
      </w:r>
    </w:p>
    <w:p w:rsidR="00277704" w:rsidRDefault="00277704" w:rsidP="00277704">
      <w:pPr>
        <w:pStyle w:val="Odstavecseseznamem"/>
        <w:ind w:left="2520"/>
      </w:pP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Částka bez DPH – číslo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Částka vč. </w:t>
      </w:r>
      <w:proofErr w:type="gramStart"/>
      <w:r>
        <w:t>DPH - číslo</w:t>
      </w:r>
      <w:proofErr w:type="gramEnd"/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Číslo </w:t>
      </w:r>
      <w:proofErr w:type="gramStart"/>
      <w:r>
        <w:t>dokladu - číslo</w:t>
      </w:r>
      <w:proofErr w:type="gramEnd"/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Datum vystavení </w:t>
      </w:r>
      <w:proofErr w:type="gramStart"/>
      <w:r>
        <w:t>dokladu - datum</w:t>
      </w:r>
      <w:proofErr w:type="gramEnd"/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DUZP </w:t>
      </w:r>
      <w:proofErr w:type="gramStart"/>
      <w:r>
        <w:t>dokladu - datum</w:t>
      </w:r>
      <w:proofErr w:type="gramEnd"/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Datum splatnosti dokladu – datum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Číslo účtu dodavatele – předčíslí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Číslo účtu dodavatele – hlavní část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Číslo účtu dodavatele – </w:t>
      </w:r>
      <w:proofErr w:type="spellStart"/>
      <w:r>
        <w:t>kod</w:t>
      </w:r>
      <w:proofErr w:type="spellEnd"/>
      <w:r>
        <w:t xml:space="preserve"> banky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Číslo účtu odběratele – výběr z nastavených účtů subjektu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Variabilní symbol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Dodavatel – existující formulář + dle IČ načíst – viz vystavení faktury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Již uhrazeno – ANO/NE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Klasifikace (názvy d</w:t>
      </w:r>
      <w:r>
        <w:t>efinovatelné</w:t>
      </w:r>
      <w:r>
        <w:t xml:space="preserve"> administrátorem) – výběr z názvů (jedná se o jakýsi </w:t>
      </w:r>
      <w:proofErr w:type="spellStart"/>
      <w:r>
        <w:t>tag</w:t>
      </w:r>
      <w:proofErr w:type="spellEnd"/>
      <w:r>
        <w:t xml:space="preserve"> se kterým se v systému dále nepracuje, jde jen o vizuální řazení)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Typ dokladu – Záloha/Pokladní doklad (hotovost)/Faktura</w:t>
      </w:r>
    </w:p>
    <w:p w:rsidR="00277704" w:rsidRDefault="00277704" w:rsidP="00277704">
      <w:pPr>
        <w:pStyle w:val="Odstavecseseznamem"/>
        <w:numPr>
          <w:ilvl w:val="3"/>
          <w:numId w:val="23"/>
        </w:numPr>
      </w:pPr>
      <w:r>
        <w:t xml:space="preserve">U typu „záloha“ – chodí na uživatele, který vytvořil výdaj, </w:t>
      </w:r>
      <w:proofErr w:type="gramStart"/>
      <w:r>
        <w:t>notifikace</w:t>
      </w:r>
      <w:proofErr w:type="gramEnd"/>
      <w:r>
        <w:t xml:space="preserve"> aby doplnil daňový doklad (každých 7 dní, dokud nedoplní doklad=nezmění typ na pokladní doklad/faktura)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lastRenderedPageBreak/>
        <w:t>Příloha – daňový doklad – možnost nahrát max. 5 souborů v PDF, JPG či PNG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Výdaj je možné editovat (editace probíhá skrze seznam výdajů) dokud je ve stavu „založen“.</w:t>
      </w:r>
    </w:p>
    <w:p w:rsidR="00277704" w:rsidRDefault="00277704" w:rsidP="00277704">
      <w:pPr>
        <w:pStyle w:val="Odstavecseseznamem"/>
        <w:ind w:left="2520"/>
      </w:pPr>
    </w:p>
    <w:p w:rsidR="00277704" w:rsidRDefault="00277704" w:rsidP="00277704">
      <w:pPr>
        <w:pStyle w:val="Odstavecseseznamem"/>
        <w:numPr>
          <w:ilvl w:val="0"/>
          <w:numId w:val="23"/>
        </w:numPr>
        <w:rPr>
          <w:b/>
        </w:rPr>
      </w:pPr>
      <w:r>
        <w:rPr>
          <w:b/>
        </w:rPr>
        <w:t>Seznam a správa výdajů</w:t>
      </w:r>
      <w:r w:rsidRPr="005C03E4">
        <w:rPr>
          <w:b/>
        </w:rPr>
        <w:t xml:space="preserve"> 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 w:rsidRPr="005C03E4">
        <w:t>Seznam</w:t>
      </w:r>
      <w:r>
        <w:t xml:space="preserve"> výdajů má tyto parametry: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Rok – automaticky dle aktuálního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Název záměru – výběr (</w:t>
      </w:r>
      <w:proofErr w:type="spellStart"/>
      <w:r>
        <w:t>selecbox</w:t>
      </w:r>
      <w:proofErr w:type="spellEnd"/>
      <w:r>
        <w:t xml:space="preserve"> + hledání) ze záměrů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Částka k proplacení (=Částka vč. DPH) - číslo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Splatnost (=datum splatnosti) - datum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Uhrazeno – ANO/NE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Rozpočtová jednotka – načteno dle vybraného záměru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Rozpočtová položka– načteno dle vybraného záměru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Stav (založen, schválen, zamítnut, proplacen)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Poznámka – textový řetězec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Historie – historický log změn (uživatel, datum, čas, změna – možnost řadit dle času a uživatele)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>Typ dokladu – Záloha/Pokladní doklad (hotovost)/Faktura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Klasifikace (názvy definovatelná administrátorem) – výběr z názvů (jedná se o jakýsi </w:t>
      </w:r>
      <w:proofErr w:type="spellStart"/>
      <w:r>
        <w:t>tag</w:t>
      </w:r>
      <w:proofErr w:type="spellEnd"/>
      <w:r>
        <w:t xml:space="preserve"> se kterým se v systému dále nepracuje, jde jen o vizuální řazení)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Schválil hospodář – každý hospodář, který patří do stejné rozpočtové </w:t>
      </w:r>
      <w:r w:rsidRPr="00DF4479">
        <w:rPr>
          <w:b/>
        </w:rPr>
        <w:t>jednotky</w:t>
      </w:r>
      <w:r>
        <w:t xml:space="preserve"> má možnost schválit, </w:t>
      </w:r>
      <w:proofErr w:type="gramStart"/>
      <w:r>
        <w:t>ten</w:t>
      </w:r>
      <w:proofErr w:type="gramEnd"/>
      <w:r>
        <w:t xml:space="preserve"> kdo první schválí se zapíše do tohoto parametru (jméno, příjmení)</w:t>
      </w:r>
    </w:p>
    <w:p w:rsidR="00277704" w:rsidRDefault="00277704" w:rsidP="00277704">
      <w:pPr>
        <w:pStyle w:val="Odstavecseseznamem"/>
        <w:numPr>
          <w:ilvl w:val="2"/>
          <w:numId w:val="23"/>
        </w:numPr>
      </w:pPr>
      <w:r>
        <w:t xml:space="preserve">Schválil </w:t>
      </w:r>
      <w:proofErr w:type="spellStart"/>
      <w:r>
        <w:t>fin</w:t>
      </w:r>
      <w:proofErr w:type="spellEnd"/>
      <w:r>
        <w:t xml:space="preserve">. manažer – každý finanční manažer, který patří do stejné rozpočtové </w:t>
      </w:r>
      <w:r w:rsidRPr="00DF4479">
        <w:rPr>
          <w:b/>
        </w:rPr>
        <w:t>položky</w:t>
      </w:r>
      <w:r>
        <w:t xml:space="preserve"> má možnost schválit, </w:t>
      </w:r>
      <w:proofErr w:type="gramStart"/>
      <w:r>
        <w:t>ten</w:t>
      </w:r>
      <w:proofErr w:type="gramEnd"/>
      <w:r>
        <w:t xml:space="preserve"> kdo první schválí se zapíše do tohoto parametru (jméno, příjmení)</w:t>
      </w:r>
    </w:p>
    <w:p w:rsidR="00277704" w:rsidRDefault="00277704" w:rsidP="00277704">
      <w:pPr>
        <w:pStyle w:val="Odstavecseseznamem"/>
        <w:ind w:left="2520"/>
      </w:pPr>
    </w:p>
    <w:tbl>
      <w:tblPr>
        <w:tblStyle w:val="Mkatabulky"/>
        <w:tblpPr w:leftFromText="141" w:rightFromText="141" w:vertAnchor="text" w:horzAnchor="margin" w:tblpXSpec="center" w:tblpY="520"/>
        <w:tblW w:w="11903" w:type="dxa"/>
        <w:tblLook w:val="04A0" w:firstRow="1" w:lastRow="0" w:firstColumn="1" w:lastColumn="0" w:noHBand="0" w:noVBand="1"/>
      </w:tblPr>
      <w:tblGrid>
        <w:gridCol w:w="462"/>
        <w:gridCol w:w="516"/>
        <w:gridCol w:w="556"/>
        <w:gridCol w:w="676"/>
        <w:gridCol w:w="833"/>
        <w:gridCol w:w="737"/>
        <w:gridCol w:w="758"/>
        <w:gridCol w:w="918"/>
        <w:gridCol w:w="1032"/>
        <w:gridCol w:w="729"/>
        <w:gridCol w:w="523"/>
        <w:gridCol w:w="690"/>
        <w:gridCol w:w="699"/>
        <w:gridCol w:w="838"/>
        <w:gridCol w:w="1022"/>
        <w:gridCol w:w="914"/>
      </w:tblGrid>
      <w:tr w:rsidR="00277704" w:rsidRPr="003A3EB8" w:rsidTr="00C75A0C">
        <w:tc>
          <w:tcPr>
            <w:tcW w:w="464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Rok</w:t>
            </w:r>
          </w:p>
        </w:tc>
        <w:tc>
          <w:tcPr>
            <w:tcW w:w="537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ID</w:t>
            </w:r>
          </w:p>
        </w:tc>
        <w:tc>
          <w:tcPr>
            <w:tcW w:w="55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Název</w:t>
            </w:r>
          </w:p>
        </w:tc>
        <w:tc>
          <w:tcPr>
            <w:tcW w:w="683" w:type="dxa"/>
          </w:tcPr>
          <w:p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Název záměru</w:t>
            </w:r>
          </w:p>
        </w:tc>
        <w:tc>
          <w:tcPr>
            <w:tcW w:w="84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Částka k proplacení v Kč</w:t>
            </w:r>
          </w:p>
        </w:tc>
        <w:tc>
          <w:tcPr>
            <w:tcW w:w="737" w:type="dxa"/>
          </w:tcPr>
          <w:p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Splatnost</w:t>
            </w:r>
          </w:p>
        </w:tc>
        <w:tc>
          <w:tcPr>
            <w:tcW w:w="75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Uhrazeno</w:t>
            </w:r>
          </w:p>
        </w:tc>
        <w:tc>
          <w:tcPr>
            <w:tcW w:w="93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jednotka (kategorie)</w:t>
            </w:r>
          </w:p>
        </w:tc>
        <w:tc>
          <w:tcPr>
            <w:tcW w:w="1032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položka (podkategorie)</w:t>
            </w:r>
          </w:p>
        </w:tc>
        <w:tc>
          <w:tcPr>
            <w:tcW w:w="729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Stav</w:t>
            </w:r>
          </w:p>
        </w:tc>
        <w:tc>
          <w:tcPr>
            <w:tcW w:w="52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Pozn.</w:t>
            </w:r>
          </w:p>
        </w:tc>
        <w:tc>
          <w:tcPr>
            <w:tcW w:w="700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Historie</w:t>
            </w:r>
          </w:p>
        </w:tc>
        <w:tc>
          <w:tcPr>
            <w:tcW w:w="709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Typ dokladu</w:t>
            </w:r>
          </w:p>
        </w:tc>
        <w:tc>
          <w:tcPr>
            <w:tcW w:w="567" w:type="dxa"/>
          </w:tcPr>
          <w:p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Klasifikace</w:t>
            </w:r>
          </w:p>
        </w:tc>
        <w:tc>
          <w:tcPr>
            <w:tcW w:w="1135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Schválil hospodář</w:t>
            </w:r>
          </w:p>
        </w:tc>
        <w:tc>
          <w:tcPr>
            <w:tcW w:w="992" w:type="dxa"/>
          </w:tcPr>
          <w:p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Schválil </w:t>
            </w:r>
            <w:proofErr w:type="spellStart"/>
            <w:r>
              <w:rPr>
                <w:b/>
                <w:sz w:val="13"/>
                <w:szCs w:val="13"/>
              </w:rPr>
              <w:t>fin</w:t>
            </w:r>
            <w:proofErr w:type="spellEnd"/>
            <w:r>
              <w:rPr>
                <w:b/>
                <w:sz w:val="13"/>
                <w:szCs w:val="13"/>
              </w:rPr>
              <w:t>. Manažer</w:t>
            </w:r>
          </w:p>
          <w:p w:rsidR="00277704" w:rsidRDefault="00277704" w:rsidP="00C75A0C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</w:p>
        </w:tc>
      </w:tr>
      <w:tr w:rsidR="00277704" w:rsidRPr="003A3EB8" w:rsidTr="00C75A0C">
        <w:tc>
          <w:tcPr>
            <w:tcW w:w="464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37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56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68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Sys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Hodn</w:t>
            </w:r>
            <w:proofErr w:type="spellEnd"/>
            <w:r>
              <w:rPr>
                <w:sz w:val="13"/>
                <w:szCs w:val="13"/>
              </w:rPr>
              <w:t xml:space="preserve">. – možnost </w:t>
            </w:r>
            <w:proofErr w:type="spellStart"/>
            <w:r>
              <w:rPr>
                <w:sz w:val="13"/>
                <w:szCs w:val="13"/>
              </w:rPr>
              <w:t>prolinku</w:t>
            </w:r>
            <w:proofErr w:type="spellEnd"/>
            <w:r>
              <w:rPr>
                <w:sz w:val="13"/>
                <w:szCs w:val="13"/>
              </w:rPr>
              <w:t xml:space="preserve"> na záměr</w:t>
            </w:r>
          </w:p>
        </w:tc>
        <w:tc>
          <w:tcPr>
            <w:tcW w:w="84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 v Kč</w:t>
            </w:r>
          </w:p>
        </w:tc>
        <w:tc>
          <w:tcPr>
            <w:tcW w:w="737" w:type="dxa"/>
          </w:tcPr>
          <w:p w:rsidR="00277704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Datum</w:t>
            </w:r>
          </w:p>
        </w:tc>
        <w:tc>
          <w:tcPr>
            <w:tcW w:w="75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ANO/NE</w:t>
            </w:r>
          </w:p>
        </w:tc>
        <w:tc>
          <w:tcPr>
            <w:tcW w:w="938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  <w:r>
              <w:rPr>
                <w:sz w:val="13"/>
                <w:szCs w:val="13"/>
              </w:rPr>
              <w:t xml:space="preserve"> – dle záměru</w:t>
            </w:r>
          </w:p>
        </w:tc>
        <w:tc>
          <w:tcPr>
            <w:tcW w:w="1032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  <w:r>
              <w:rPr>
                <w:sz w:val="13"/>
                <w:szCs w:val="13"/>
              </w:rPr>
              <w:t xml:space="preserve"> – dle záměru</w:t>
            </w:r>
          </w:p>
        </w:tc>
        <w:tc>
          <w:tcPr>
            <w:tcW w:w="729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Založen, schválen, zamítnut, proplacen</w:t>
            </w:r>
          </w:p>
        </w:tc>
        <w:tc>
          <w:tcPr>
            <w:tcW w:w="523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700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Log změn</w:t>
            </w:r>
          </w:p>
        </w:tc>
        <w:tc>
          <w:tcPr>
            <w:tcW w:w="709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  <w:r>
              <w:rPr>
                <w:sz w:val="13"/>
                <w:szCs w:val="13"/>
              </w:rPr>
              <w:t xml:space="preserve"> + příloha</w:t>
            </w:r>
          </w:p>
        </w:tc>
        <w:tc>
          <w:tcPr>
            <w:tcW w:w="567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Výběr z </w:t>
            </w:r>
            <w:proofErr w:type="spellStart"/>
            <w:r>
              <w:rPr>
                <w:sz w:val="13"/>
                <w:szCs w:val="13"/>
              </w:rPr>
              <w:t>def</w:t>
            </w:r>
            <w:proofErr w:type="spellEnd"/>
            <w:r>
              <w:rPr>
                <w:sz w:val="13"/>
                <w:szCs w:val="13"/>
              </w:rPr>
              <w:t>. hodnot</w:t>
            </w:r>
          </w:p>
        </w:tc>
        <w:tc>
          <w:tcPr>
            <w:tcW w:w="1135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992" w:type="dxa"/>
          </w:tcPr>
          <w:p w:rsidR="00277704" w:rsidRPr="003A3EB8" w:rsidRDefault="00277704" w:rsidP="00C75A0C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Sys</w:t>
            </w:r>
            <w:proofErr w:type="spellEnd"/>
            <w:r>
              <w:rPr>
                <w:sz w:val="13"/>
                <w:szCs w:val="13"/>
              </w:rPr>
              <w:t>. hodnota</w:t>
            </w:r>
          </w:p>
        </w:tc>
      </w:tr>
    </w:tbl>
    <w:p w:rsidR="00277704" w:rsidRPr="005C03E4" w:rsidRDefault="00277704" w:rsidP="00277704">
      <w:pPr>
        <w:pStyle w:val="Odstavecseseznamem"/>
        <w:ind w:left="2520"/>
      </w:pPr>
    </w:p>
    <w:p w:rsidR="00277704" w:rsidRDefault="00277704" w:rsidP="00277704"/>
    <w:p w:rsidR="00277704" w:rsidRDefault="00277704" w:rsidP="00277704">
      <w:pPr>
        <w:pStyle w:val="Odstavecseseznamem"/>
        <w:numPr>
          <w:ilvl w:val="1"/>
          <w:numId w:val="23"/>
        </w:numPr>
      </w:pPr>
      <w:r>
        <w:lastRenderedPageBreak/>
        <w:t>Schválené výdaje se automaticky transformují na doklady (faktury přijaté či pokladna výdej) a odesílají se na zaúčtování k účetní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Výdaj má vazbu na doklad a bankovní úhradu – v případě úhrady</w:t>
      </w:r>
    </w:p>
    <w:p w:rsidR="00277704" w:rsidRPr="009A3F06" w:rsidRDefault="00277704" w:rsidP="00277704">
      <w:pPr>
        <w:pStyle w:val="Odstavecseseznamem"/>
        <w:ind w:left="2520"/>
      </w:pPr>
    </w:p>
    <w:p w:rsidR="00277704" w:rsidRDefault="00277704" w:rsidP="00277704">
      <w:pPr>
        <w:pStyle w:val="Nadpis3"/>
        <w:numPr>
          <w:ilvl w:val="0"/>
          <w:numId w:val="18"/>
        </w:numPr>
      </w:pPr>
      <w:r>
        <w:t>Vystavování faktur a seznamy faktur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>Hospodář a finanční manažer může vystavovat faktury přímo v systému – výsledkem je faktura v PDF k manuálnímu odeslání nebo přímo odeslání skrze systém (zadání emailu odběratele a odeslání faktury skrze systém)</w:t>
      </w:r>
    </w:p>
    <w:p w:rsidR="00277704" w:rsidRDefault="00277704" w:rsidP="00277704">
      <w:pPr>
        <w:pStyle w:val="Odstavecseseznamem"/>
        <w:numPr>
          <w:ilvl w:val="1"/>
          <w:numId w:val="23"/>
        </w:numPr>
      </w:pPr>
      <w:r>
        <w:t xml:space="preserve">Vystavené faktury vidí přímo </w:t>
      </w:r>
      <w:proofErr w:type="gramStart"/>
      <w:r>
        <w:t>účetní - jsou</w:t>
      </w:r>
      <w:proofErr w:type="gramEnd"/>
      <w:r>
        <w:t xml:space="preserve"> nahrány k účetní a zaúčtovány</w:t>
      </w:r>
    </w:p>
    <w:p w:rsidR="00277704" w:rsidRPr="008717AC" w:rsidRDefault="00277704" w:rsidP="00277704">
      <w:pPr>
        <w:pStyle w:val="Odstavecseseznamem"/>
        <w:numPr>
          <w:ilvl w:val="1"/>
          <w:numId w:val="23"/>
        </w:numPr>
      </w:pPr>
      <w:r>
        <w:t>Hospodář a finanční manažer může vidět seznam faktur vystavených a dále s ním pracovat (řadit a hledat v seznamu, editovat faktury, opětovně stáhnout PDF, nahlížet na faktury)</w:t>
      </w:r>
    </w:p>
    <w:p w:rsidR="00277704" w:rsidRDefault="00277704" w:rsidP="00277704">
      <w:pPr>
        <w:pStyle w:val="Nadpis3"/>
        <w:numPr>
          <w:ilvl w:val="0"/>
          <w:numId w:val="18"/>
        </w:numPr>
      </w:pPr>
      <w:r>
        <w:t>Vystavování pokladních dokladů vč. EET a seznamy pokladních dokladů</w:t>
      </w:r>
    </w:p>
    <w:p w:rsidR="00277704" w:rsidRDefault="00277704" w:rsidP="00277704">
      <w:pPr>
        <w:pStyle w:val="Odstavecseseznamem"/>
        <w:numPr>
          <w:ilvl w:val="1"/>
          <w:numId w:val="26"/>
        </w:numPr>
      </w:pPr>
      <w:r>
        <w:t>Hospodář a finanční manažer může vystavovat pokladní doklady přímo v systému – výsledkem je pokladní doklad v PDF k manuálnímu odeslání nebo přímo odeslání skrze systém (zadání emailu odběratele a odeslání dokladu skrze systém)</w:t>
      </w:r>
    </w:p>
    <w:p w:rsidR="00277704" w:rsidRDefault="00277704" w:rsidP="00277704">
      <w:pPr>
        <w:pStyle w:val="Odstavecseseznamem"/>
        <w:numPr>
          <w:ilvl w:val="1"/>
          <w:numId w:val="26"/>
        </w:numPr>
      </w:pPr>
      <w:r>
        <w:t xml:space="preserve">Vystavené doklady vidí přímo </w:t>
      </w:r>
      <w:proofErr w:type="gramStart"/>
      <w:r>
        <w:t>účetní - jsou</w:t>
      </w:r>
      <w:proofErr w:type="gramEnd"/>
      <w:r>
        <w:t xml:space="preserve"> nahrány k účetní a zaúčtovány</w:t>
      </w:r>
    </w:p>
    <w:p w:rsidR="00277704" w:rsidRDefault="00277704" w:rsidP="00277704">
      <w:pPr>
        <w:pStyle w:val="Odstavecseseznamem"/>
        <w:numPr>
          <w:ilvl w:val="1"/>
          <w:numId w:val="26"/>
        </w:numPr>
      </w:pPr>
      <w:r>
        <w:t>Hospodář a finanční man</w:t>
      </w:r>
      <w:bookmarkStart w:id="0" w:name="_GoBack"/>
      <w:bookmarkEnd w:id="0"/>
      <w:r>
        <w:t>ažer může vidět seznam dokladů vystavených a dále s ním pracovat (řadit a hledat v seznamu, editovat doklady, opětovně stáhnout PDF, nahlížet na doklady)</w:t>
      </w:r>
    </w:p>
    <w:p w:rsidR="00277704" w:rsidRPr="008717AC" w:rsidRDefault="00277704" w:rsidP="00277704">
      <w:pPr>
        <w:pStyle w:val="Odstavecseseznamem"/>
        <w:numPr>
          <w:ilvl w:val="1"/>
          <w:numId w:val="26"/>
        </w:numPr>
      </w:pPr>
      <w:r>
        <w:t>K dispozici je i automatické odeslání EET dokladů – možno aktivovat či deaktivovat odeslání EET</w:t>
      </w:r>
    </w:p>
    <w:p w:rsidR="00277704" w:rsidRPr="008717AC" w:rsidRDefault="00277704" w:rsidP="00277704"/>
    <w:p w:rsidR="00277704" w:rsidRPr="00277704" w:rsidRDefault="00277704" w:rsidP="00277704">
      <w:pPr>
        <w:pStyle w:val="Nadpis3"/>
        <w:numPr>
          <w:ilvl w:val="0"/>
          <w:numId w:val="18"/>
        </w:numPr>
        <w:rPr>
          <w:strike/>
          <w:color w:val="FF0000"/>
        </w:rPr>
      </w:pPr>
      <w:r w:rsidRPr="00277704">
        <w:rPr>
          <w:strike/>
          <w:color w:val="FF0000"/>
        </w:rPr>
        <w:t>Automatická příprava příkazů pro FIO banku</w:t>
      </w:r>
    </w:p>
    <w:p w:rsidR="00277704" w:rsidRPr="00277704" w:rsidRDefault="00277704" w:rsidP="00277704">
      <w:pPr>
        <w:pStyle w:val="Odstavecseseznamem"/>
        <w:numPr>
          <w:ilvl w:val="0"/>
          <w:numId w:val="27"/>
        </w:numPr>
        <w:rPr>
          <w:strike/>
          <w:color w:val="FF0000"/>
        </w:rPr>
      </w:pPr>
      <w:r w:rsidRPr="00277704">
        <w:rPr>
          <w:strike/>
          <w:color w:val="FF0000"/>
        </w:rPr>
        <w:t xml:space="preserve">Software bude umět odeslat příkazy k úhradě do FIO banky (skrze API </w:t>
      </w:r>
      <w:proofErr w:type="spellStart"/>
      <w:r w:rsidRPr="00277704">
        <w:rPr>
          <w:strike/>
          <w:color w:val="FF0000"/>
        </w:rPr>
        <w:t>Fio</w:t>
      </w:r>
      <w:proofErr w:type="spellEnd"/>
      <w:r w:rsidRPr="00277704">
        <w:rPr>
          <w:strike/>
          <w:color w:val="FF0000"/>
        </w:rPr>
        <w:t xml:space="preserve"> Banky)</w:t>
      </w:r>
    </w:p>
    <w:p w:rsidR="00277704" w:rsidRPr="00277704" w:rsidRDefault="00277704" w:rsidP="00277704">
      <w:pPr>
        <w:pStyle w:val="Odstavecseseznamem"/>
        <w:numPr>
          <w:ilvl w:val="0"/>
          <w:numId w:val="27"/>
        </w:numPr>
        <w:rPr>
          <w:strike/>
          <w:color w:val="FF0000"/>
        </w:rPr>
      </w:pPr>
      <w:r w:rsidRPr="00277704">
        <w:rPr>
          <w:strike/>
          <w:color w:val="FF0000"/>
        </w:rPr>
        <w:t>Bude se jednat o platby schválených výdajů (viz specifikace schvalování výdajů)</w:t>
      </w:r>
    </w:p>
    <w:p w:rsidR="00277704" w:rsidRPr="00277704" w:rsidRDefault="00277704" w:rsidP="00277704">
      <w:pPr>
        <w:pStyle w:val="Odstavecseseznamem"/>
        <w:numPr>
          <w:ilvl w:val="1"/>
          <w:numId w:val="27"/>
        </w:numPr>
        <w:rPr>
          <w:strike/>
          <w:color w:val="FF0000"/>
        </w:rPr>
      </w:pPr>
      <w:r w:rsidRPr="00277704">
        <w:rPr>
          <w:strike/>
          <w:color w:val="FF0000"/>
        </w:rPr>
        <w:t xml:space="preserve">V případě, že finanční manažer schválí výdaj k proplacení, odešle se do </w:t>
      </w:r>
      <w:proofErr w:type="spellStart"/>
      <w:r w:rsidRPr="00277704">
        <w:rPr>
          <w:strike/>
          <w:color w:val="FF0000"/>
        </w:rPr>
        <w:t>fio</w:t>
      </w:r>
      <w:proofErr w:type="spellEnd"/>
      <w:r w:rsidRPr="00277704">
        <w:rPr>
          <w:strike/>
          <w:color w:val="FF0000"/>
        </w:rPr>
        <w:t xml:space="preserve"> banky k autorizaci příkaz plynoucí z takového schváleného výdaje (ve </w:t>
      </w:r>
      <w:proofErr w:type="spellStart"/>
      <w:r w:rsidRPr="00277704">
        <w:rPr>
          <w:strike/>
          <w:color w:val="FF0000"/>
        </w:rPr>
        <w:t>fio</w:t>
      </w:r>
      <w:proofErr w:type="spellEnd"/>
      <w:r w:rsidRPr="00277704">
        <w:rPr>
          <w:strike/>
          <w:color w:val="FF0000"/>
        </w:rPr>
        <w:t xml:space="preserve"> bance je nutné nadále schválit odeslání skrze el. bankovnictví)</w:t>
      </w:r>
    </w:p>
    <w:p w:rsidR="00277704" w:rsidRDefault="00277704"/>
    <w:sectPr w:rsidR="00277704">
      <w:footerReference w:type="default" r:id="rId12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EB" w:rsidRDefault="00C833EB">
      <w:pPr>
        <w:spacing w:after="0" w:line="240" w:lineRule="auto"/>
      </w:pPr>
      <w:r>
        <w:separator/>
      </w:r>
    </w:p>
    <w:p w:rsidR="00C833EB" w:rsidRDefault="00C833EB"/>
    <w:p w:rsidR="00C833EB" w:rsidRDefault="00C833EB"/>
  </w:endnote>
  <w:endnote w:type="continuationSeparator" w:id="0">
    <w:p w:rsidR="00C833EB" w:rsidRDefault="00C833EB">
      <w:pPr>
        <w:spacing w:after="0" w:line="240" w:lineRule="auto"/>
      </w:pPr>
      <w:r>
        <w:continuationSeparator/>
      </w:r>
    </w:p>
    <w:p w:rsidR="00C833EB" w:rsidRDefault="00C833EB"/>
    <w:p w:rsidR="00C833EB" w:rsidRDefault="00C83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3E4" w:rsidRDefault="005C03E4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EB" w:rsidRDefault="00C833EB">
      <w:pPr>
        <w:spacing w:after="0" w:line="240" w:lineRule="auto"/>
      </w:pPr>
      <w:r>
        <w:separator/>
      </w:r>
    </w:p>
    <w:p w:rsidR="00C833EB" w:rsidRDefault="00C833EB"/>
    <w:p w:rsidR="00C833EB" w:rsidRDefault="00C833EB"/>
  </w:footnote>
  <w:footnote w:type="continuationSeparator" w:id="0">
    <w:p w:rsidR="00C833EB" w:rsidRDefault="00C833EB">
      <w:pPr>
        <w:spacing w:after="0" w:line="240" w:lineRule="auto"/>
      </w:pPr>
      <w:r>
        <w:continuationSeparator/>
      </w:r>
    </w:p>
    <w:p w:rsidR="00C833EB" w:rsidRDefault="00C833EB"/>
    <w:p w:rsidR="00C833EB" w:rsidRDefault="00C833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D05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06AE6"/>
    <w:multiLevelType w:val="hybridMultilevel"/>
    <w:tmpl w:val="AE3222A4"/>
    <w:lvl w:ilvl="0" w:tplc="0405000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95852"/>
    <w:multiLevelType w:val="hybridMultilevel"/>
    <w:tmpl w:val="20A84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B662D"/>
    <w:multiLevelType w:val="hybridMultilevel"/>
    <w:tmpl w:val="21D66BAE"/>
    <w:lvl w:ilvl="0" w:tplc="60DA1784">
      <w:start w:val="70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52C81"/>
    <w:multiLevelType w:val="hybridMultilevel"/>
    <w:tmpl w:val="2722CD44"/>
    <w:lvl w:ilvl="0" w:tplc="0405000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6E7"/>
    <w:multiLevelType w:val="hybridMultilevel"/>
    <w:tmpl w:val="5F2813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68AC"/>
    <w:multiLevelType w:val="hybridMultilevel"/>
    <w:tmpl w:val="D190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3510"/>
    <w:multiLevelType w:val="hybridMultilevel"/>
    <w:tmpl w:val="BE6E19F6"/>
    <w:lvl w:ilvl="0" w:tplc="A50A105A">
      <w:start w:val="1"/>
      <w:numFmt w:val="bullet"/>
      <w:pStyle w:val="Seznamsodrkami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3FAA"/>
    <w:multiLevelType w:val="hybridMultilevel"/>
    <w:tmpl w:val="FEE2D406"/>
    <w:lvl w:ilvl="0" w:tplc="60DA1784">
      <w:start w:val="7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901CF9"/>
    <w:multiLevelType w:val="hybridMultilevel"/>
    <w:tmpl w:val="2F4A75D8"/>
    <w:lvl w:ilvl="0" w:tplc="62A25D7A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F79D9"/>
    <w:multiLevelType w:val="hybridMultilevel"/>
    <w:tmpl w:val="819839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4F5B57"/>
    <w:multiLevelType w:val="hybridMultilevel"/>
    <w:tmpl w:val="1CE045FA"/>
    <w:lvl w:ilvl="0" w:tplc="A3FA4FC2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46601"/>
    <w:multiLevelType w:val="hybridMultilevel"/>
    <w:tmpl w:val="650CE412"/>
    <w:lvl w:ilvl="0" w:tplc="60DA1784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93D05"/>
    <w:multiLevelType w:val="hybridMultilevel"/>
    <w:tmpl w:val="425E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7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14"/>
  </w:num>
  <w:num w:numId="18">
    <w:abstractNumId w:val="11"/>
  </w:num>
  <w:num w:numId="19">
    <w:abstractNumId w:val="24"/>
  </w:num>
  <w:num w:numId="20">
    <w:abstractNumId w:val="25"/>
  </w:num>
  <w:num w:numId="21">
    <w:abstractNumId w:val="19"/>
  </w:num>
  <w:num w:numId="22">
    <w:abstractNumId w:val="13"/>
  </w:num>
  <w:num w:numId="23">
    <w:abstractNumId w:val="21"/>
  </w:num>
  <w:num w:numId="24">
    <w:abstractNumId w:val="23"/>
  </w:num>
  <w:num w:numId="25">
    <w:abstractNumId w:val="10"/>
  </w:num>
  <w:num w:numId="26">
    <w:abstractNumId w:val="18"/>
  </w:num>
  <w:num w:numId="27">
    <w:abstractNumId w:val="15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6"/>
    <w:rsid w:val="00067246"/>
    <w:rsid w:val="0012100B"/>
    <w:rsid w:val="00146605"/>
    <w:rsid w:val="00277704"/>
    <w:rsid w:val="00320FEF"/>
    <w:rsid w:val="003A3EB8"/>
    <w:rsid w:val="003C0B5B"/>
    <w:rsid w:val="003E76BF"/>
    <w:rsid w:val="0041178B"/>
    <w:rsid w:val="005C03E4"/>
    <w:rsid w:val="00656D68"/>
    <w:rsid w:val="00684F36"/>
    <w:rsid w:val="006A3994"/>
    <w:rsid w:val="00740E0E"/>
    <w:rsid w:val="00741F70"/>
    <w:rsid w:val="00761695"/>
    <w:rsid w:val="007D482B"/>
    <w:rsid w:val="007F0DA6"/>
    <w:rsid w:val="007F7117"/>
    <w:rsid w:val="008717AC"/>
    <w:rsid w:val="008F5010"/>
    <w:rsid w:val="009071B4"/>
    <w:rsid w:val="00923BC0"/>
    <w:rsid w:val="009A3F06"/>
    <w:rsid w:val="009E6628"/>
    <w:rsid w:val="00A700E8"/>
    <w:rsid w:val="00A80BFE"/>
    <w:rsid w:val="00A92AEF"/>
    <w:rsid w:val="00AA362A"/>
    <w:rsid w:val="00AA64B4"/>
    <w:rsid w:val="00B50D47"/>
    <w:rsid w:val="00BE753B"/>
    <w:rsid w:val="00C11A58"/>
    <w:rsid w:val="00C833EB"/>
    <w:rsid w:val="00D402CA"/>
    <w:rsid w:val="00D814D9"/>
    <w:rsid w:val="00DA4E9F"/>
    <w:rsid w:val="00DC4AB6"/>
    <w:rsid w:val="00DD300D"/>
    <w:rsid w:val="00DF3E7F"/>
    <w:rsid w:val="00DF4479"/>
    <w:rsid w:val="00E77300"/>
    <w:rsid w:val="00E91937"/>
    <w:rsid w:val="00E9238E"/>
    <w:rsid w:val="00EC321D"/>
    <w:rsid w:val="00E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4040F"/>
  <w15:chartTrackingRefBased/>
  <w15:docId w15:val="{D8ABEA83-84A2-0D4A-AE5E-499D851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cs-CZ" w:eastAsia="ja-JP" w:bidi="cs-CZ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AB6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eastAsiaTheme="minorEastAsia"/>
      <w:sz w:val="32"/>
    </w:rPr>
  </w:style>
  <w:style w:type="paragraph" w:styleId="Nzev">
    <w:name w:val="Title"/>
    <w:basedOn w:val="Normln"/>
    <w:link w:val="Nzev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slovanseznam">
    <w:name w:val="List Number"/>
    <w:basedOn w:val="Normln"/>
    <w:uiPriority w:val="13"/>
    <w:qFormat/>
    <w:pPr>
      <w:numPr>
        <w:numId w:val="16"/>
      </w:numPr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paragraph" w:styleId="Seznamsodrkami">
    <w:name w:val="List Bullet"/>
    <w:basedOn w:val="Normln"/>
    <w:uiPriority w:val="12"/>
    <w:qFormat/>
    <w:pPr>
      <w:numPr>
        <w:numId w:val="15"/>
      </w:numPr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ln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0000" w:themeColor="text1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lntabulka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sz w:val="3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Zhlav">
    <w:name w:val="header"/>
    <w:basedOn w:val="Normln"/>
    <w:link w:val="ZhlavChar"/>
    <w:uiPriority w:val="99"/>
    <w:qFormat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 w:val="30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Odstavecseseznamem">
    <w:name w:val="List Paragraph"/>
    <w:basedOn w:val="Normln"/>
    <w:uiPriority w:val="34"/>
    <w:unhideWhenUsed/>
    <w:qFormat/>
    <w:rsid w:val="00DD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rda/Library/Containers/com.microsoft.Word/Data/Library/Application%20Support/Microsoft/Office/16.0/DTS/cs-CZ%7b7FD6FBC4-9294-9143-8242-1047B84EB144%7d/%7bDFC90A5A-ABC0-0A4B-AF99-1BA069429BC2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{DFC90A5A-ABC0-0A4B-AF99-1BA069429BC2}tf10002081.dotx</Template>
  <TotalTime>32</TotalTime>
  <Pages>13</Pages>
  <Words>2476</Words>
  <Characters>14610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Pokorný</dc:creator>
  <cp:keywords/>
  <dc:description/>
  <cp:lastModifiedBy>Jaroslav Pokorný</cp:lastModifiedBy>
  <cp:revision>6</cp:revision>
  <dcterms:created xsi:type="dcterms:W3CDTF">2018-04-18T05:03:00Z</dcterms:created>
  <dcterms:modified xsi:type="dcterms:W3CDTF">2018-05-04T15:04:00Z</dcterms:modified>
</cp:coreProperties>
</file>