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2D" w:rsidRDefault="00385455" w:rsidP="00385455">
      <w:pPr>
        <w:pStyle w:val="cpNzevsmlouvy"/>
        <w:spacing w:after="240"/>
      </w:pPr>
      <w:r>
        <w:t>Příloha č. 1 – Zakázkový list podaných informačních / propagační</w:t>
      </w:r>
      <w:r w:rsidR="00CF1394">
        <w:t>ch</w:t>
      </w:r>
      <w:r>
        <w:t xml:space="preserve"> materiálů ke Smlouvě </w:t>
      </w:r>
    </w:p>
    <w:p w:rsidR="00385455" w:rsidRDefault="00385455" w:rsidP="00385455">
      <w:pPr>
        <w:pStyle w:val="cpNzevsmlouvy"/>
        <w:spacing w:after="240"/>
      </w:pPr>
      <w:r>
        <w:t xml:space="preserve">Číslo </w:t>
      </w:r>
      <w:r w:rsidR="00643C6F">
        <w:t>2</w:t>
      </w:r>
      <w:r w:rsidR="00351B28">
        <w:t>017</w:t>
      </w:r>
      <w:r w:rsidR="00643C6F">
        <w:t>/27447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Objednatel: </w:t>
      </w:r>
      <w:r w:rsidR="00643C6F">
        <w:t>Česká pirátská strana, Řehořova 943/19, 130 00 Praha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Podací pošta: </w:t>
      </w:r>
      <w:proofErr w:type="spellStart"/>
      <w:r w:rsidR="00351B28">
        <w:t>Postkomplet</w:t>
      </w:r>
      <w:proofErr w:type="spellEnd"/>
      <w:r w:rsidR="00351B28">
        <w:t xml:space="preserve"> Praha, Sazečská 598/7, PSČ </w:t>
      </w:r>
      <w:proofErr w:type="gramStart"/>
      <w:r w:rsidR="00351B28">
        <w:t>222 00  Praha</w:t>
      </w:r>
      <w:proofErr w:type="gramEnd"/>
    </w:p>
    <w:p w:rsidR="00385455" w:rsidRPr="006D5F6E" w:rsidRDefault="00385455" w:rsidP="00385455">
      <w:pPr>
        <w:spacing w:after="0" w:line="276" w:lineRule="auto"/>
      </w:pPr>
    </w:p>
    <w:p w:rsidR="00385455" w:rsidRPr="006D5F6E" w:rsidRDefault="006D5F6E" w:rsidP="00385455">
      <w:pPr>
        <w:spacing w:after="0" w:line="276" w:lineRule="auto"/>
      </w:pPr>
      <w:r>
        <w:t>Druh materiálu:</w:t>
      </w:r>
      <w:r>
        <w:tab/>
      </w:r>
      <w:r>
        <w:tab/>
      </w:r>
      <w:r>
        <w:tab/>
      </w:r>
      <w:r w:rsidR="00643C6F">
        <w:rPr>
          <w:b/>
        </w:rPr>
        <w:t>propaga</w:t>
      </w:r>
      <w:r w:rsidR="00385455" w:rsidRPr="00E7359B">
        <w:rPr>
          <w:b/>
        </w:rPr>
        <w:t>ční</w:t>
      </w:r>
      <w:r w:rsidR="00385455" w:rsidRPr="006D5F6E">
        <w:tab/>
      </w:r>
      <w:r w:rsidR="00385455" w:rsidRPr="006D5F6E">
        <w:tab/>
      </w:r>
      <w:r w:rsidR="00063C92">
        <w:tab/>
      </w:r>
      <w:r w:rsidR="00063C92">
        <w:tab/>
      </w:r>
      <w:r w:rsidR="00063C92">
        <w:tab/>
      </w:r>
    </w:p>
    <w:p w:rsidR="00385455" w:rsidRPr="006D5F6E" w:rsidRDefault="006D5F6E" w:rsidP="00385455">
      <w:pPr>
        <w:spacing w:after="0" w:line="276" w:lineRule="auto"/>
      </w:pPr>
      <w:r>
        <w:t>Typ zakázky:</w:t>
      </w:r>
      <w:r>
        <w:tab/>
      </w:r>
      <w:r>
        <w:tab/>
      </w:r>
      <w:r>
        <w:tab/>
      </w:r>
      <w:r w:rsidR="00063C92">
        <w:t>specifikovaná</w:t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063C92">
        <w:tab/>
      </w:r>
    </w:p>
    <w:p w:rsidR="00385455" w:rsidRPr="006D5F6E" w:rsidRDefault="00385455" w:rsidP="00385455">
      <w:pPr>
        <w:spacing w:after="0" w:line="276" w:lineRule="auto"/>
      </w:pPr>
      <w:r w:rsidRPr="006D5F6E">
        <w:t>Název specifikované zakázky:</w:t>
      </w:r>
      <w:r w:rsidRPr="006D5F6E">
        <w:tab/>
      </w:r>
      <w:r w:rsidR="00643C6F">
        <w:t>VOLBY 2018</w:t>
      </w:r>
      <w:r w:rsidRPr="006D5F6E">
        <w:tab/>
      </w:r>
      <w:r w:rsidR="002013EF">
        <w:t xml:space="preserve">           </w:t>
      </w:r>
      <w:r w:rsidRPr="006D5F6E">
        <w:t xml:space="preserve">Pořadové číslo specifikované zakázky: </w:t>
      </w:r>
      <w:r w:rsidR="00643C6F">
        <w:rPr>
          <w:b/>
        </w:rPr>
        <w:t>01-01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Název materiálu: </w:t>
      </w:r>
      <w:r w:rsidRPr="006D5F6E">
        <w:tab/>
      </w:r>
      <w:r w:rsidRPr="006D5F6E">
        <w:tab/>
      </w:r>
      <w:r w:rsidR="00D718BC">
        <w:t>PIRÁTSKÁ STRANA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Formát: </w:t>
      </w:r>
      <w:r w:rsidRPr="006D5F6E">
        <w:tab/>
      </w:r>
      <w:r w:rsidRPr="006D5F6E">
        <w:tab/>
      </w:r>
      <w:r w:rsidRPr="006D5F6E">
        <w:tab/>
      </w:r>
      <w:r w:rsidR="00643C6F">
        <w:rPr>
          <w:b/>
        </w:rPr>
        <w:t>A4</w:t>
      </w:r>
      <w:r w:rsidR="006F1C05">
        <w:t xml:space="preserve"> </w:t>
      </w:r>
    </w:p>
    <w:p w:rsidR="00385455" w:rsidRPr="00E11383" w:rsidRDefault="00385455" w:rsidP="00385455">
      <w:pPr>
        <w:spacing w:after="0" w:line="276" w:lineRule="auto"/>
        <w:rPr>
          <w:b/>
        </w:rPr>
      </w:pPr>
      <w:r w:rsidRPr="006D5F6E">
        <w:t xml:space="preserve">Hmotnost/1 ks: </w:t>
      </w:r>
      <w:r w:rsidRPr="006D5F6E">
        <w:tab/>
      </w:r>
      <w:r w:rsidRPr="006D5F6E">
        <w:tab/>
      </w:r>
      <w:r w:rsidRPr="006D5F6E">
        <w:tab/>
      </w:r>
      <w:r w:rsidR="00643C6F">
        <w:rPr>
          <w:b/>
        </w:rPr>
        <w:t xml:space="preserve">5 </w:t>
      </w:r>
      <w:r w:rsidR="002013EF" w:rsidRPr="00E11383">
        <w:rPr>
          <w:b/>
        </w:rPr>
        <w:t>g</w:t>
      </w:r>
    </w:p>
    <w:p w:rsidR="00385455" w:rsidRDefault="00385455" w:rsidP="00385455">
      <w:pPr>
        <w:spacing w:after="0" w:line="276" w:lineRule="auto"/>
      </w:pPr>
      <w:r w:rsidRPr="006D5F6E">
        <w:t>Okruh příjemců RIPM: domácnosti dle přiloženého distribučního seznamu</w:t>
      </w:r>
    </w:p>
    <w:p w:rsidR="002013EF" w:rsidRPr="006D5F6E" w:rsidRDefault="002013EF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>Celkový počet materiálů:</w:t>
      </w:r>
      <w:r w:rsidR="00F1639D">
        <w:t xml:space="preserve">   </w:t>
      </w:r>
      <w:r w:rsidRPr="006D5F6E">
        <w:t xml:space="preserve"> </w:t>
      </w:r>
      <w:r w:rsidR="00F1639D">
        <w:t xml:space="preserve">       </w:t>
      </w:r>
      <w:r w:rsidR="007F0EF6">
        <w:rPr>
          <w:b/>
        </w:rPr>
        <w:t>39 860</w:t>
      </w:r>
      <w:r w:rsidR="002013EF">
        <w:t xml:space="preserve"> </w:t>
      </w:r>
      <w:r w:rsidRPr="006D5F6E">
        <w:t>ks</w:t>
      </w:r>
      <w:r w:rsidRPr="006D5F6E">
        <w:tab/>
      </w:r>
      <w:r w:rsidR="00F1639D">
        <w:t xml:space="preserve">                 </w:t>
      </w:r>
      <w:r w:rsidRPr="006D5F6E">
        <w:t xml:space="preserve">poměr A/B </w:t>
      </w:r>
      <w:r w:rsidR="002013EF">
        <w:t>70</w:t>
      </w:r>
      <w:r w:rsidRPr="006D5F6E">
        <w:t>/</w:t>
      </w:r>
      <w:r w:rsidR="002013EF">
        <w:t>30</w:t>
      </w:r>
      <w:r w:rsidRPr="006D5F6E">
        <w:t xml:space="preserve"> v %</w:t>
      </w:r>
    </w:p>
    <w:p w:rsidR="006D5F6E" w:rsidRPr="006D5F6E" w:rsidRDefault="006D5F6E" w:rsidP="00385455">
      <w:pPr>
        <w:spacing w:after="0" w:line="276" w:lineRule="auto"/>
        <w:rPr>
          <w:b/>
          <w:bCs/>
        </w:rPr>
      </w:pPr>
    </w:p>
    <w:p w:rsidR="006D5F6E" w:rsidRPr="006D5F6E" w:rsidRDefault="006D5F6E" w:rsidP="00385455">
      <w:pPr>
        <w:spacing w:after="0" w:line="276" w:lineRule="auto"/>
        <w:rPr>
          <w:b/>
          <w:bCs/>
        </w:rPr>
        <w:sectPr w:rsidR="006D5F6E" w:rsidRPr="006D5F6E" w:rsidSect="003C5BF8">
          <w:headerReference w:type="default" r:id="rId12"/>
          <w:footerReference w:type="default" r:id="rId13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A</w:t>
      </w:r>
    </w:p>
    <w:p w:rsidR="00385455" w:rsidRPr="006D5F6E" w:rsidRDefault="00385455" w:rsidP="00385455">
      <w:pPr>
        <w:spacing w:after="0" w:line="276" w:lineRule="auto"/>
      </w:pPr>
      <w:r w:rsidRPr="006D5F6E">
        <w:t>počet materiálů A:</w:t>
      </w:r>
      <w:r w:rsidRPr="006D5F6E">
        <w:tab/>
      </w:r>
      <w:r w:rsidR="007F0EF6">
        <w:t xml:space="preserve">                 39 860</w:t>
      </w:r>
      <w:r w:rsidRPr="006D5F6E">
        <w:t xml:space="preserve"> ks</w:t>
      </w:r>
    </w:p>
    <w:p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F1639D">
        <w:t xml:space="preserve">                     </w:t>
      </w:r>
      <w:r w:rsidR="00756875">
        <w:t xml:space="preserve"> </w:t>
      </w:r>
      <w:r w:rsidR="00C40B50">
        <w:t>0,25</w:t>
      </w:r>
      <w:r w:rsidRPr="006D5F6E">
        <w:t xml:space="preserve"> Kč</w:t>
      </w:r>
    </w:p>
    <w:p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756875">
        <w:t xml:space="preserve">        </w:t>
      </w:r>
      <w:r w:rsidR="00F1639D">
        <w:t> </w:t>
      </w:r>
      <w:r w:rsidR="00C40B50">
        <w:t xml:space="preserve">      9 965,00</w:t>
      </w:r>
      <w:r w:rsidR="00F1639D">
        <w:t xml:space="preserve"> </w:t>
      </w:r>
      <w:r w:rsidRPr="006D5F6E">
        <w:t>Kč</w:t>
      </w:r>
    </w:p>
    <w:p w:rsidR="00385455" w:rsidRPr="006D5F6E" w:rsidRDefault="00C40B50" w:rsidP="00385455">
      <w:pPr>
        <w:spacing w:after="0" w:line="276" w:lineRule="auto"/>
      </w:pPr>
      <w:r>
        <w:t>cena se slevou 2</w:t>
      </w:r>
      <w:r w:rsidR="00E7359B">
        <w:t>0% bez DPH</w:t>
      </w:r>
      <w:r w:rsidR="00756875">
        <w:t xml:space="preserve">: </w:t>
      </w:r>
      <w:r>
        <w:t xml:space="preserve">     7 972,00</w:t>
      </w:r>
      <w:r w:rsidR="00F1639D">
        <w:t xml:space="preserve"> Kč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cena celkem </w:t>
      </w:r>
    </w:p>
    <w:p w:rsidR="00385455" w:rsidRPr="006D5F6E" w:rsidRDefault="00DD0984" w:rsidP="00385455">
      <w:pPr>
        <w:spacing w:after="0" w:line="276" w:lineRule="auto"/>
      </w:pPr>
      <w:r>
        <w:t>včetně DPH 21</w:t>
      </w:r>
      <w:r w:rsidR="00385455" w:rsidRPr="006D5F6E">
        <w:t>%</w:t>
      </w:r>
      <w:r w:rsidR="00385455" w:rsidRPr="006D5F6E">
        <w:tab/>
      </w:r>
      <w:r w:rsidR="00C40B50">
        <w:t xml:space="preserve">               9 646,12</w:t>
      </w:r>
      <w:r w:rsidR="00385455" w:rsidRPr="006D5F6E">
        <w:t xml:space="preserve"> Kč</w:t>
      </w:r>
    </w:p>
    <w:p w:rsidR="00385455" w:rsidRPr="006D5F6E" w:rsidRDefault="008D7816" w:rsidP="0038545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C366" wp14:editId="41CA14F6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5715000" cy="0"/>
                <wp:effectExtent l="8255" t="10795" r="1079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AE8D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4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"/>
            </w:pict>
          </mc:Fallback>
        </mc:AlternateContent>
      </w:r>
    </w:p>
    <w:p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B</w:t>
      </w:r>
    </w:p>
    <w:p w:rsidR="00385455" w:rsidRPr="006D5F6E" w:rsidRDefault="00385455" w:rsidP="00385455">
      <w:pPr>
        <w:spacing w:after="0" w:line="276" w:lineRule="auto"/>
      </w:pPr>
      <w:r w:rsidRPr="006D5F6E">
        <w:t>počet materiálů B: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:rsidR="00385455" w:rsidRPr="006D5F6E" w:rsidRDefault="00385455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>cena celkem</w:t>
      </w:r>
    </w:p>
    <w:p w:rsidR="00385455" w:rsidRPr="006D5F6E" w:rsidRDefault="00385455" w:rsidP="00385455">
      <w:pPr>
        <w:spacing w:after="0" w:line="276" w:lineRule="auto"/>
      </w:pPr>
      <w:r w:rsidRPr="006D5F6E">
        <w:t>včetně DPH 2</w:t>
      </w:r>
      <w:r w:rsidR="00DD0984">
        <w:t>1</w:t>
      </w:r>
      <w:r w:rsidRPr="006D5F6E">
        <w:t>%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:rsidR="006D5F6E" w:rsidRPr="006D5F6E" w:rsidRDefault="006D5F6E" w:rsidP="00385455">
      <w:pPr>
        <w:spacing w:after="0" w:line="276" w:lineRule="auto"/>
        <w:sectPr w:rsidR="006D5F6E" w:rsidRPr="006D5F6E" w:rsidSect="006D5F6E">
          <w:type w:val="continuous"/>
          <w:pgSz w:w="11906" w:h="16838" w:code="9"/>
          <w:pgMar w:top="2155" w:right="1134" w:bottom="1134" w:left="1134" w:header="680" w:footer="391" w:gutter="0"/>
          <w:cols w:num="2" w:space="708"/>
          <w:docGrid w:linePitch="360"/>
        </w:sectPr>
      </w:pPr>
    </w:p>
    <w:p w:rsidR="00385455" w:rsidRDefault="00385455" w:rsidP="00385455">
      <w:pPr>
        <w:spacing w:after="0" w:line="276" w:lineRule="auto"/>
      </w:pPr>
      <w:r w:rsidRPr="006D5F6E">
        <w:lastRenderedPageBreak/>
        <w:t>Celkový součet včetně DPH 2</w:t>
      </w:r>
      <w:r w:rsidR="00DD0984">
        <w:t>1</w:t>
      </w:r>
      <w:r w:rsidRPr="006D5F6E">
        <w:t>%</w:t>
      </w:r>
      <w:r w:rsidR="00F1639D">
        <w:t xml:space="preserve">: </w:t>
      </w:r>
      <w:r w:rsidR="00C40B50">
        <w:rPr>
          <w:b/>
        </w:rPr>
        <w:t xml:space="preserve"> 9 646,12</w:t>
      </w:r>
      <w:r w:rsidRPr="00F1639D">
        <w:rPr>
          <w:b/>
        </w:rPr>
        <w:t xml:space="preserve"> Kč</w:t>
      </w:r>
      <w:r w:rsidRPr="006D5F6E">
        <w:t xml:space="preserve"> (za RIPM)</w:t>
      </w:r>
    </w:p>
    <w:p w:rsidR="00F1639D" w:rsidRPr="006D5F6E" w:rsidRDefault="00F1639D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>Cena za zpracování:</w:t>
      </w:r>
      <w:r w:rsidRPr="006D5F6E">
        <w:tab/>
      </w:r>
      <w:r w:rsidRPr="006D5F6E">
        <w:tab/>
      </w:r>
      <w:r w:rsidRPr="006D5F6E">
        <w:tab/>
        <w:t>cena za 1 ks bez DPH</w:t>
      </w:r>
      <w:r w:rsidRPr="006D5F6E">
        <w:tab/>
      </w:r>
      <w:r w:rsidRPr="006D5F6E">
        <w:tab/>
      </w:r>
      <w:r w:rsidRPr="006D5F6E">
        <w:tab/>
      </w:r>
      <w:r w:rsidR="00D60EF3">
        <w:t xml:space="preserve">    0,03</w:t>
      </w:r>
      <w:r w:rsidRPr="006D5F6E">
        <w:t xml:space="preserve"> Kč</w:t>
      </w:r>
    </w:p>
    <w:p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756875">
        <w:t>ce</w:t>
      </w:r>
      <w:r w:rsidR="000112FC">
        <w:t xml:space="preserve">na </w:t>
      </w:r>
      <w:r w:rsidR="00081964">
        <w:t>celkem bez DPH</w:t>
      </w:r>
      <w:r w:rsidR="00081964">
        <w:tab/>
      </w:r>
      <w:r w:rsidR="00081964">
        <w:tab/>
        <w:t xml:space="preserve">          1 195,80</w:t>
      </w:r>
      <w:r w:rsidR="00385455" w:rsidRPr="006D5F6E">
        <w:t xml:space="preserve"> Kč</w:t>
      </w:r>
    </w:p>
    <w:p w:rsidR="00385455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včetně DPH 2</w:t>
      </w:r>
      <w:r w:rsidR="00DD0984">
        <w:t>1</w:t>
      </w:r>
      <w:r w:rsidR="00385455" w:rsidRPr="006D5F6E">
        <w:t>%</w:t>
      </w:r>
      <w:r>
        <w:tab/>
      </w:r>
      <w:r w:rsidR="00D60EF3">
        <w:t xml:space="preserve">      </w:t>
      </w:r>
      <w:r w:rsidR="00081964">
        <w:rPr>
          <w:b/>
        </w:rPr>
        <w:t xml:space="preserve">    1 446,92</w:t>
      </w:r>
      <w:r w:rsidR="00385455" w:rsidRPr="00862609">
        <w:rPr>
          <w:b/>
        </w:rPr>
        <w:t xml:space="preserve"> Kč</w:t>
      </w:r>
    </w:p>
    <w:p w:rsidR="00492D61" w:rsidRDefault="00492D61" w:rsidP="00385455">
      <w:pPr>
        <w:spacing w:after="0" w:line="276" w:lineRule="auto"/>
      </w:pPr>
    </w:p>
    <w:p w:rsidR="00F1639D" w:rsidRDefault="00F1639D" w:rsidP="00F1639D">
      <w:pPr>
        <w:spacing w:after="0" w:line="276" w:lineRule="auto"/>
        <w:rPr>
          <w:b/>
          <w:u w:val="single"/>
        </w:rPr>
      </w:pPr>
      <w:r w:rsidRPr="003F769C">
        <w:rPr>
          <w:b/>
        </w:rPr>
        <w:t>Cena celkem včetně DPH 21%</w:t>
      </w:r>
      <w:r>
        <w:rPr>
          <w:b/>
        </w:rPr>
        <w:t xml:space="preserve"> :     </w:t>
      </w:r>
      <w:r>
        <w:rPr>
          <w:b/>
          <w:u w:val="single"/>
        </w:rPr>
        <w:t xml:space="preserve">  </w:t>
      </w:r>
      <w:r w:rsidR="00081964">
        <w:rPr>
          <w:b/>
          <w:u w:val="single"/>
        </w:rPr>
        <w:t>11 093,04</w:t>
      </w:r>
      <w:bookmarkStart w:id="0" w:name="_GoBack"/>
      <w:bookmarkEnd w:id="0"/>
      <w:r w:rsidRPr="000F6CEF">
        <w:rPr>
          <w:b/>
          <w:u w:val="single"/>
        </w:rPr>
        <w:t xml:space="preserve"> Kč</w:t>
      </w:r>
    </w:p>
    <w:p w:rsidR="00F1639D" w:rsidRPr="006D5F6E" w:rsidRDefault="00F1639D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>Datum a čas předání/návozu:</w:t>
      </w:r>
      <w:r w:rsidRPr="006D5F6E">
        <w:tab/>
      </w:r>
      <w:proofErr w:type="gramStart"/>
      <w:r w:rsidR="00643C6F">
        <w:t>15</w:t>
      </w:r>
      <w:r w:rsidR="006F1C05">
        <w:t>.12</w:t>
      </w:r>
      <w:r w:rsidR="00F1639D">
        <w:t>.2017</w:t>
      </w:r>
      <w:proofErr w:type="gramEnd"/>
      <w:r w:rsidR="00F1639D">
        <w:t xml:space="preserve"> </w:t>
      </w:r>
      <w:r w:rsidR="009B04D2">
        <w:t>(do 10 hod)</w:t>
      </w:r>
      <w:r w:rsidR="00F1639D">
        <w:tab/>
      </w:r>
      <w:r w:rsidR="00F1639D">
        <w:tab/>
      </w:r>
      <w:r w:rsidRPr="006D5F6E">
        <w:t xml:space="preserve">a počet ks v balíku: </w:t>
      </w:r>
      <w:r w:rsidR="004062A9" w:rsidRPr="004062A9">
        <w:t>500</w:t>
      </w:r>
      <w:r w:rsidR="00643C6F">
        <w:t>?</w:t>
      </w:r>
    </w:p>
    <w:p w:rsidR="00385455" w:rsidRPr="006D5F6E" w:rsidRDefault="00385455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>Zahájení roznášky:</w:t>
      </w:r>
      <w:r w:rsidRPr="006D5F6E">
        <w:tab/>
      </w:r>
      <w:proofErr w:type="gramStart"/>
      <w:r w:rsidR="00643C6F">
        <w:rPr>
          <w:b/>
        </w:rPr>
        <w:t>22</w:t>
      </w:r>
      <w:r w:rsidR="006F1C05">
        <w:rPr>
          <w:b/>
        </w:rPr>
        <w:t>.12</w:t>
      </w:r>
      <w:r w:rsidR="00F1639D" w:rsidRPr="00F1639D">
        <w:rPr>
          <w:b/>
        </w:rPr>
        <w:t>.2017</w:t>
      </w:r>
      <w:proofErr w:type="gramEnd"/>
      <w:r w:rsidRPr="00F1639D">
        <w:rPr>
          <w:b/>
        </w:rPr>
        <w:tab/>
      </w:r>
      <w:r w:rsidRPr="006D5F6E">
        <w:tab/>
        <w:t xml:space="preserve">Ukončení roznášky: </w:t>
      </w:r>
      <w:proofErr w:type="gramStart"/>
      <w:r w:rsidR="00643C6F">
        <w:rPr>
          <w:b/>
        </w:rPr>
        <w:t>27</w:t>
      </w:r>
      <w:r w:rsidR="006F1C05">
        <w:rPr>
          <w:b/>
        </w:rPr>
        <w:t>.12</w:t>
      </w:r>
      <w:r w:rsidR="00F1639D" w:rsidRPr="00F1639D">
        <w:rPr>
          <w:b/>
        </w:rPr>
        <w:t>.2017</w:t>
      </w:r>
      <w:proofErr w:type="gramEnd"/>
    </w:p>
    <w:p w:rsidR="00385455" w:rsidRPr="00BE48D0" w:rsidRDefault="00385455" w:rsidP="00385455">
      <w:pPr>
        <w:spacing w:after="0" w:line="276" w:lineRule="auto"/>
        <w:rPr>
          <w:b/>
        </w:rPr>
      </w:pPr>
    </w:p>
    <w:p w:rsidR="006D5F6E" w:rsidRPr="00BE48D0" w:rsidRDefault="00BE48D0" w:rsidP="00385455">
      <w:pPr>
        <w:spacing w:after="0" w:line="276" w:lineRule="auto"/>
        <w:rPr>
          <w:b/>
        </w:rPr>
      </w:pPr>
      <w:r w:rsidRPr="00BE48D0">
        <w:rPr>
          <w:b/>
        </w:rPr>
        <w:t>Klient požaduje roznos materiálu jako propagační!!!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F1639D">
        <w:t>Praze</w:t>
      </w:r>
      <w:r w:rsidRPr="006D5F6E">
        <w:t xml:space="preserve"> </w:t>
      </w:r>
      <w:r w:rsidRPr="006D5F6E">
        <w:tab/>
        <w:t xml:space="preserve">dne </w:t>
      </w:r>
      <w:proofErr w:type="gramStart"/>
      <w:r w:rsidR="00643C6F">
        <w:t>14</w:t>
      </w:r>
      <w:r w:rsidR="006F1C05">
        <w:t>.12</w:t>
      </w:r>
      <w:r w:rsidR="00F1639D">
        <w:t>.2017</w:t>
      </w:r>
      <w:proofErr w:type="gramEnd"/>
      <w:r w:rsidR="00F1639D">
        <w:t xml:space="preserve"> </w:t>
      </w:r>
      <w:r w:rsidR="00F1639D">
        <w:tab/>
        <w:t xml:space="preserve"> </w:t>
      </w:r>
      <w:r w:rsidRPr="006D5F6E">
        <w:t xml:space="preserve">Za Objednatele/Jméno, příjmení, podpis: </w:t>
      </w:r>
      <w:r w:rsidR="00BE48D0">
        <w:t>Vladislav Tobias Esner</w:t>
      </w:r>
    </w:p>
    <w:p w:rsidR="00385455" w:rsidRPr="006D5F6E" w:rsidRDefault="00385455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Potvrzujeme podání s výše uvedenými parametry zakázky.</w:t>
      </w:r>
    </w:p>
    <w:p w:rsidR="006D5F6E" w:rsidRPr="006D5F6E" w:rsidRDefault="006D5F6E" w:rsidP="00385455">
      <w:pPr>
        <w:spacing w:after="0" w:line="276" w:lineRule="auto"/>
      </w:pPr>
    </w:p>
    <w:p w:rsidR="00385455" w:rsidRDefault="00385455" w:rsidP="006729FC">
      <w:pPr>
        <w:spacing w:after="0" w:line="276" w:lineRule="auto"/>
      </w:pPr>
      <w:r w:rsidRPr="006D5F6E">
        <w:t>V</w:t>
      </w:r>
      <w:r w:rsidR="00F1639D">
        <w:t> Mladé Boleslavi</w:t>
      </w:r>
      <w:r w:rsidRPr="006D5F6E">
        <w:t xml:space="preserve"> </w:t>
      </w:r>
      <w:r w:rsidRPr="006D5F6E">
        <w:tab/>
        <w:t xml:space="preserve">dne </w:t>
      </w:r>
      <w:r w:rsidR="00643C6F">
        <w:t>14</w:t>
      </w:r>
      <w:r w:rsidR="006F1C05">
        <w:t>.12</w:t>
      </w:r>
      <w:r w:rsidR="006729FC">
        <w:t>.2017</w:t>
      </w:r>
      <w:r w:rsidR="006F1C05">
        <w:t xml:space="preserve"> </w:t>
      </w:r>
      <w:r w:rsidR="006F1C05">
        <w:tab/>
        <w:t xml:space="preserve">    </w:t>
      </w:r>
      <w:r w:rsidRPr="006D5F6E">
        <w:t xml:space="preserve">Za Českou poštu, </w:t>
      </w:r>
      <w:proofErr w:type="spellStart"/>
      <w:proofErr w:type="gramStart"/>
      <w:r w:rsidRPr="006D5F6E">
        <w:t>s.p</w:t>
      </w:r>
      <w:proofErr w:type="spellEnd"/>
      <w:r w:rsidRPr="006D5F6E">
        <w:t>.</w:t>
      </w:r>
      <w:proofErr w:type="gramEnd"/>
      <w:r w:rsidRPr="006D5F6E">
        <w:t xml:space="preserve"> </w:t>
      </w:r>
      <w:r w:rsidR="00643C6F">
        <w:t>Kamila Žákovská</w:t>
      </w:r>
      <w:r w:rsidR="006F1C05">
        <w:t>(604 221 54</w:t>
      </w:r>
      <w:r w:rsidR="00643C6F">
        <w:t>1</w:t>
      </w:r>
      <w:r w:rsidR="00862609">
        <w:t>)</w:t>
      </w:r>
    </w:p>
    <w:sectPr w:rsidR="00385455" w:rsidSect="006D5F6E">
      <w:footerReference w:type="default" r:id="rId14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76" w:rsidRDefault="00424576" w:rsidP="00BB2C84">
      <w:pPr>
        <w:spacing w:after="0" w:line="240" w:lineRule="auto"/>
      </w:pPr>
      <w:r>
        <w:separator/>
      </w:r>
    </w:p>
  </w:endnote>
  <w:endnote w:type="continuationSeparator" w:id="0">
    <w:p w:rsidR="00424576" w:rsidRDefault="0042457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1B" w:rsidRDefault="00F1141B" w:rsidP="006729FC">
    <w:pPr>
      <w:pStyle w:val="Zpat"/>
      <w:jc w:val="center"/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</w:t>
    </w:r>
    <w:r w:rsidR="002B005D">
      <w:rPr>
        <w:sz w:val="18"/>
        <w:szCs w:val="18"/>
      </w:rPr>
      <w:t xml:space="preserve"> 1</w:t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2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:rsidR="00F1141B" w:rsidRDefault="00F11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76" w:rsidRDefault="00424576" w:rsidP="00BB2C84">
      <w:pPr>
        <w:spacing w:after="0" w:line="240" w:lineRule="auto"/>
      </w:pPr>
      <w:r>
        <w:separator/>
      </w:r>
    </w:p>
  </w:footnote>
  <w:footnote w:type="continuationSeparator" w:id="0">
    <w:p w:rsidR="00424576" w:rsidRDefault="0042457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1B" w:rsidRPr="00E6080F" w:rsidRDefault="008D781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2BC372" wp14:editId="1617A9F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305F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Fz7bz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F1141B" w:rsidRDefault="00351B28" w:rsidP="00BB2C84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Příloha č. 1 - Smlouva o Roznášce informačních/propagačních materiálů</w:t>
    </w:r>
    <w:r w:rsidR="00F1141B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12BC373" wp14:editId="312BC3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129B" w:rsidRDefault="00643C6F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 xml:space="preserve">Číslo </w:t>
    </w:r>
    <w:r w:rsidR="00351B28">
      <w:rPr>
        <w:rFonts w:ascii="Arial" w:hAnsi="Arial" w:cs="Arial"/>
      </w:rPr>
      <w:t>2017</w:t>
    </w:r>
    <w:r>
      <w:rPr>
        <w:rFonts w:ascii="Arial" w:hAnsi="Arial" w:cs="Arial"/>
      </w:rPr>
      <w:t>/27447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AA9778E"/>
    <w:multiLevelType w:val="multilevel"/>
    <w:tmpl w:val="5EDE04C4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8"/>
    <w:rsid w:val="000112FC"/>
    <w:rsid w:val="00012164"/>
    <w:rsid w:val="0002238E"/>
    <w:rsid w:val="00054997"/>
    <w:rsid w:val="00056F9F"/>
    <w:rsid w:val="00063C92"/>
    <w:rsid w:val="000745BE"/>
    <w:rsid w:val="00081964"/>
    <w:rsid w:val="00093C4C"/>
    <w:rsid w:val="000C0B03"/>
    <w:rsid w:val="000E34B0"/>
    <w:rsid w:val="000F55FA"/>
    <w:rsid w:val="00123A35"/>
    <w:rsid w:val="00133CF5"/>
    <w:rsid w:val="0014497F"/>
    <w:rsid w:val="00160A6D"/>
    <w:rsid w:val="001847EC"/>
    <w:rsid w:val="001A493A"/>
    <w:rsid w:val="001F46E3"/>
    <w:rsid w:val="002013EF"/>
    <w:rsid w:val="002054C4"/>
    <w:rsid w:val="00205DA7"/>
    <w:rsid w:val="002177DC"/>
    <w:rsid w:val="002235CC"/>
    <w:rsid w:val="0023217F"/>
    <w:rsid w:val="00232CBE"/>
    <w:rsid w:val="002340A6"/>
    <w:rsid w:val="00262BBD"/>
    <w:rsid w:val="00266786"/>
    <w:rsid w:val="00271F8D"/>
    <w:rsid w:val="00277B8B"/>
    <w:rsid w:val="00284F78"/>
    <w:rsid w:val="002B005D"/>
    <w:rsid w:val="002C5D47"/>
    <w:rsid w:val="002E4508"/>
    <w:rsid w:val="003317F4"/>
    <w:rsid w:val="00351B28"/>
    <w:rsid w:val="00355FFC"/>
    <w:rsid w:val="00385455"/>
    <w:rsid w:val="00385A8D"/>
    <w:rsid w:val="00395BA6"/>
    <w:rsid w:val="00397365"/>
    <w:rsid w:val="003B2158"/>
    <w:rsid w:val="003C5BF8"/>
    <w:rsid w:val="003E0E92"/>
    <w:rsid w:val="003E78DD"/>
    <w:rsid w:val="004062A9"/>
    <w:rsid w:val="00407DEC"/>
    <w:rsid w:val="00424576"/>
    <w:rsid w:val="004433EA"/>
    <w:rsid w:val="00460E56"/>
    <w:rsid w:val="00492D61"/>
    <w:rsid w:val="004A433D"/>
    <w:rsid w:val="004A58C2"/>
    <w:rsid w:val="004C6B39"/>
    <w:rsid w:val="004D5A35"/>
    <w:rsid w:val="00525337"/>
    <w:rsid w:val="00537E8B"/>
    <w:rsid w:val="005716ED"/>
    <w:rsid w:val="005746B6"/>
    <w:rsid w:val="00596C9B"/>
    <w:rsid w:val="005A41F7"/>
    <w:rsid w:val="005A5625"/>
    <w:rsid w:val="005A717E"/>
    <w:rsid w:val="005D325A"/>
    <w:rsid w:val="005E0052"/>
    <w:rsid w:val="00602989"/>
    <w:rsid w:val="00604575"/>
    <w:rsid w:val="0060471D"/>
    <w:rsid w:val="00612237"/>
    <w:rsid w:val="00643C6F"/>
    <w:rsid w:val="00656210"/>
    <w:rsid w:val="00661CF5"/>
    <w:rsid w:val="006729FC"/>
    <w:rsid w:val="006767E0"/>
    <w:rsid w:val="006A1A4D"/>
    <w:rsid w:val="006B0632"/>
    <w:rsid w:val="006B13BF"/>
    <w:rsid w:val="006D0762"/>
    <w:rsid w:val="006D5F6E"/>
    <w:rsid w:val="006E46B8"/>
    <w:rsid w:val="006E7F15"/>
    <w:rsid w:val="006F1C05"/>
    <w:rsid w:val="006F7972"/>
    <w:rsid w:val="00705DEA"/>
    <w:rsid w:val="00725778"/>
    <w:rsid w:val="00731911"/>
    <w:rsid w:val="007346E5"/>
    <w:rsid w:val="0073595F"/>
    <w:rsid w:val="00737ECA"/>
    <w:rsid w:val="00740490"/>
    <w:rsid w:val="00756875"/>
    <w:rsid w:val="00786E3F"/>
    <w:rsid w:val="007B3A46"/>
    <w:rsid w:val="007D0342"/>
    <w:rsid w:val="007D177B"/>
    <w:rsid w:val="007D2C36"/>
    <w:rsid w:val="007E36E6"/>
    <w:rsid w:val="007E4E46"/>
    <w:rsid w:val="007F0EF6"/>
    <w:rsid w:val="007F103C"/>
    <w:rsid w:val="00807CD2"/>
    <w:rsid w:val="00834B01"/>
    <w:rsid w:val="008415FB"/>
    <w:rsid w:val="008418A6"/>
    <w:rsid w:val="0085361F"/>
    <w:rsid w:val="00857729"/>
    <w:rsid w:val="00857FE3"/>
    <w:rsid w:val="008610AA"/>
    <w:rsid w:val="00862609"/>
    <w:rsid w:val="008A07A1"/>
    <w:rsid w:val="008A08ED"/>
    <w:rsid w:val="008B0DDD"/>
    <w:rsid w:val="008C5BA5"/>
    <w:rsid w:val="008D7816"/>
    <w:rsid w:val="00907E2D"/>
    <w:rsid w:val="00942060"/>
    <w:rsid w:val="00980651"/>
    <w:rsid w:val="00993718"/>
    <w:rsid w:val="009A0C23"/>
    <w:rsid w:val="009B04D2"/>
    <w:rsid w:val="009B69D5"/>
    <w:rsid w:val="009E1B15"/>
    <w:rsid w:val="009E3EF0"/>
    <w:rsid w:val="00A066BB"/>
    <w:rsid w:val="00A06EFC"/>
    <w:rsid w:val="00A1285F"/>
    <w:rsid w:val="00A26718"/>
    <w:rsid w:val="00A40F40"/>
    <w:rsid w:val="00A47954"/>
    <w:rsid w:val="00A703EF"/>
    <w:rsid w:val="00A7129B"/>
    <w:rsid w:val="00A773CA"/>
    <w:rsid w:val="00A77E95"/>
    <w:rsid w:val="00A860A5"/>
    <w:rsid w:val="00A96A52"/>
    <w:rsid w:val="00AA0618"/>
    <w:rsid w:val="00AB284E"/>
    <w:rsid w:val="00AB562C"/>
    <w:rsid w:val="00AE693B"/>
    <w:rsid w:val="00B0168C"/>
    <w:rsid w:val="00B061AB"/>
    <w:rsid w:val="00B313CF"/>
    <w:rsid w:val="00B66D64"/>
    <w:rsid w:val="00B733E2"/>
    <w:rsid w:val="00BB2C84"/>
    <w:rsid w:val="00BE48D0"/>
    <w:rsid w:val="00C06AB9"/>
    <w:rsid w:val="00C342D1"/>
    <w:rsid w:val="00C37D41"/>
    <w:rsid w:val="00C40B50"/>
    <w:rsid w:val="00CB1E2D"/>
    <w:rsid w:val="00CC09F9"/>
    <w:rsid w:val="00CC416D"/>
    <w:rsid w:val="00CF1394"/>
    <w:rsid w:val="00CF69E6"/>
    <w:rsid w:val="00D11957"/>
    <w:rsid w:val="00D15E02"/>
    <w:rsid w:val="00D33AD6"/>
    <w:rsid w:val="00D37F53"/>
    <w:rsid w:val="00D60EF3"/>
    <w:rsid w:val="00D71390"/>
    <w:rsid w:val="00D718BC"/>
    <w:rsid w:val="00D80E23"/>
    <w:rsid w:val="00D856C6"/>
    <w:rsid w:val="00D943B1"/>
    <w:rsid w:val="00DC4359"/>
    <w:rsid w:val="00DD0984"/>
    <w:rsid w:val="00DF3B05"/>
    <w:rsid w:val="00E05B15"/>
    <w:rsid w:val="00E05EC1"/>
    <w:rsid w:val="00E11383"/>
    <w:rsid w:val="00E13657"/>
    <w:rsid w:val="00E17391"/>
    <w:rsid w:val="00E245AB"/>
    <w:rsid w:val="00E25713"/>
    <w:rsid w:val="00E309DD"/>
    <w:rsid w:val="00E30D6D"/>
    <w:rsid w:val="00E465F2"/>
    <w:rsid w:val="00E5459E"/>
    <w:rsid w:val="00E6080F"/>
    <w:rsid w:val="00E7359B"/>
    <w:rsid w:val="00E75510"/>
    <w:rsid w:val="00E82087"/>
    <w:rsid w:val="00F073ED"/>
    <w:rsid w:val="00F1141B"/>
    <w:rsid w:val="00F15FA1"/>
    <w:rsid w:val="00F1639D"/>
    <w:rsid w:val="00F47DFA"/>
    <w:rsid w:val="00F5065B"/>
    <w:rsid w:val="00F57622"/>
    <w:rsid w:val="00F61D1B"/>
    <w:rsid w:val="00FC283F"/>
    <w:rsid w:val="00FC6791"/>
    <w:rsid w:val="00FC7E50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FD2B-CBB6-43D3-913E-2BDDA513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875C1E-307C-493C-A21B-815DB2879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4A432-9A5C-4EF5-85F4-86EB542DBB6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35F418-685A-40F2-9F8C-A665B989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</Template>
  <TotalTime>17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Žákovská Kamila</cp:lastModifiedBy>
  <cp:revision>10</cp:revision>
  <cp:lastPrinted>2017-08-08T10:59:00Z</cp:lastPrinted>
  <dcterms:created xsi:type="dcterms:W3CDTF">2017-12-14T19:42:00Z</dcterms:created>
  <dcterms:modified xsi:type="dcterms:W3CDTF">2017-12-14T20:00:00Z</dcterms:modified>
</cp:coreProperties>
</file>